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C2" w:rsidRDefault="003D22C2" w:rsidP="00223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3D22C2" w:rsidRPr="003B53E1" w:rsidRDefault="003D22C2" w:rsidP="00223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НЕМЕЦКОГО НАЦИОНАЛЬНОГО РАЙОНА </w:t>
      </w:r>
    </w:p>
    <w:p w:rsidR="003D22C2" w:rsidRDefault="003D22C2" w:rsidP="00223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D22C2" w:rsidRDefault="003D22C2" w:rsidP="00223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22C2" w:rsidRDefault="003D22C2" w:rsidP="00223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22C2" w:rsidRDefault="003D22C2" w:rsidP="0022320A">
      <w:pPr>
        <w:jc w:val="center"/>
        <w:rPr>
          <w:sz w:val="28"/>
          <w:szCs w:val="28"/>
        </w:rPr>
      </w:pPr>
    </w:p>
    <w:p w:rsidR="003D22C2" w:rsidRDefault="003D22C2" w:rsidP="00223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28.01.2016  № 276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3D22C2" w:rsidRPr="00AD06D9" w:rsidTr="005A362F">
        <w:trPr>
          <w:trHeight w:val="2460"/>
        </w:trPr>
        <w:tc>
          <w:tcPr>
            <w:tcW w:w="5211" w:type="dxa"/>
          </w:tcPr>
          <w:p w:rsidR="003D22C2" w:rsidRPr="0054595C" w:rsidRDefault="003D22C2" w:rsidP="005A362F">
            <w:pPr>
              <w:jc w:val="both"/>
              <w:rPr>
                <w:sz w:val="28"/>
                <w:szCs w:val="28"/>
              </w:rPr>
            </w:pPr>
            <w:r w:rsidRPr="0054595C">
              <w:rPr>
                <w:bCs/>
                <w:sz w:val="28"/>
                <w:szCs w:val="28"/>
              </w:rPr>
              <w:t>Об утверждении Соглашения о передаче отдельных полномочий по решению вопросов местного значения Админи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4595C">
              <w:rPr>
                <w:bCs/>
                <w:sz w:val="28"/>
                <w:szCs w:val="28"/>
              </w:rPr>
              <w:t xml:space="preserve">страцией Немецкого национального района Алтайского края Администрации  </w:t>
            </w:r>
            <w:r>
              <w:rPr>
                <w:bCs/>
                <w:sz w:val="28"/>
                <w:szCs w:val="28"/>
              </w:rPr>
              <w:t>Камышин</w:t>
            </w:r>
            <w:r w:rsidRPr="0054595C">
              <w:rPr>
                <w:bCs/>
                <w:sz w:val="28"/>
                <w:szCs w:val="28"/>
              </w:rPr>
              <w:t xml:space="preserve">ского </w:t>
            </w:r>
            <w:r w:rsidRPr="0054595C">
              <w:rPr>
                <w:bCs/>
                <w:spacing w:val="-1"/>
                <w:sz w:val="28"/>
                <w:szCs w:val="28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3D22C2" w:rsidRPr="00210216" w:rsidRDefault="003D22C2" w:rsidP="005A36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D22C2" w:rsidRDefault="003D22C2" w:rsidP="0022320A">
      <w:pPr>
        <w:shd w:val="clear" w:color="auto" w:fill="FFFFFF"/>
        <w:spacing w:line="322" w:lineRule="exact"/>
        <w:ind w:right="3744"/>
        <w:rPr>
          <w:b/>
          <w:bCs/>
          <w:sz w:val="28"/>
          <w:szCs w:val="28"/>
        </w:rPr>
      </w:pPr>
    </w:p>
    <w:p w:rsidR="003D22C2" w:rsidRDefault="003D22C2" w:rsidP="0022320A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  <w:r w:rsidRPr="0054595C">
        <w:rPr>
          <w:sz w:val="28"/>
          <w:szCs w:val="28"/>
        </w:rPr>
        <w:t xml:space="preserve"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Немецки</w:t>
      </w:r>
      <w:r w:rsidRPr="0054595C">
        <w:rPr>
          <w:sz w:val="28"/>
          <w:szCs w:val="28"/>
        </w:rPr>
        <w:t>й</w:t>
      </w:r>
      <w:r>
        <w:rPr>
          <w:sz w:val="28"/>
          <w:szCs w:val="28"/>
        </w:rPr>
        <w:t xml:space="preserve"> национальный</w:t>
      </w:r>
      <w:r w:rsidRPr="0054595C">
        <w:rPr>
          <w:sz w:val="28"/>
          <w:szCs w:val="28"/>
        </w:rPr>
        <w:t xml:space="preserve"> район Алтайского края, Порядком заключения соглашений </w:t>
      </w:r>
      <w:r>
        <w:rPr>
          <w:sz w:val="28"/>
          <w:szCs w:val="28"/>
        </w:rPr>
        <w:t xml:space="preserve"> между муниципальным районом и поселениями о передаче ими друг другу осуществления части своих полномочий, </w:t>
      </w:r>
      <w:r w:rsidRPr="0054595C">
        <w:rPr>
          <w:sz w:val="28"/>
          <w:szCs w:val="28"/>
        </w:rPr>
        <w:t>утвержд</w:t>
      </w:r>
      <w:r w:rsidRPr="0054595C">
        <w:rPr>
          <w:rFonts w:ascii="Tahoma" w:hAnsi="Tahoma" w:cs="Tahoma"/>
          <w:sz w:val="28"/>
          <w:szCs w:val="28"/>
        </w:rPr>
        <w:t>ѐ</w:t>
      </w:r>
      <w:r w:rsidRPr="0054595C">
        <w:rPr>
          <w:sz w:val="28"/>
          <w:szCs w:val="28"/>
        </w:rPr>
        <w:t>нным решением Р</w:t>
      </w:r>
      <w:r>
        <w:rPr>
          <w:sz w:val="28"/>
          <w:szCs w:val="28"/>
        </w:rPr>
        <w:t>айонного Совета депутатов Немецкого национального района Алтайского края</w:t>
      </w:r>
      <w:r w:rsidRPr="0054595C">
        <w:rPr>
          <w:sz w:val="28"/>
          <w:szCs w:val="28"/>
        </w:rPr>
        <w:t xml:space="preserve"> от 2</w:t>
      </w:r>
      <w:r>
        <w:rPr>
          <w:sz w:val="28"/>
          <w:szCs w:val="28"/>
        </w:rPr>
        <w:t>7.05.2014</w:t>
      </w:r>
      <w:r w:rsidRPr="0054595C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54595C">
        <w:rPr>
          <w:sz w:val="28"/>
          <w:szCs w:val="28"/>
        </w:rPr>
        <w:t>, с целью эффективного решения вопросов местного значения, районный Совет депутатов</w:t>
      </w:r>
      <w:r>
        <w:rPr>
          <w:sz w:val="28"/>
          <w:szCs w:val="28"/>
        </w:rPr>
        <w:t xml:space="preserve"> Немецкого национального района Алтайского края</w:t>
      </w:r>
    </w:p>
    <w:p w:rsidR="003D22C2" w:rsidRPr="0054595C" w:rsidRDefault="003D22C2" w:rsidP="0022320A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</w:p>
    <w:p w:rsidR="003D22C2" w:rsidRPr="0054595C" w:rsidRDefault="003D22C2" w:rsidP="0022320A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6"/>
          <w:szCs w:val="26"/>
        </w:rPr>
      </w:pPr>
      <w:r w:rsidRPr="0054595C">
        <w:rPr>
          <w:b/>
          <w:spacing w:val="-1"/>
          <w:sz w:val="26"/>
          <w:szCs w:val="26"/>
        </w:rPr>
        <w:t>Р Е Ш И Л:</w:t>
      </w:r>
    </w:p>
    <w:p w:rsidR="003D22C2" w:rsidRDefault="003D22C2" w:rsidP="0022320A">
      <w:pPr>
        <w:shd w:val="clear" w:color="auto" w:fill="FFFFFF"/>
        <w:spacing w:line="298" w:lineRule="exact"/>
        <w:ind w:right="10"/>
        <w:jc w:val="center"/>
      </w:pPr>
    </w:p>
    <w:p w:rsidR="003D22C2" w:rsidRPr="00F87D2A" w:rsidRDefault="003D22C2" w:rsidP="0022320A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1.</w:t>
      </w:r>
      <w:r w:rsidRPr="00F87D2A">
        <w:rPr>
          <w:sz w:val="28"/>
          <w:szCs w:val="28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>
        <w:rPr>
          <w:sz w:val="28"/>
          <w:szCs w:val="28"/>
        </w:rPr>
        <w:t>Камышин</w:t>
      </w:r>
      <w:r w:rsidRPr="00F87D2A">
        <w:rPr>
          <w:sz w:val="28"/>
          <w:szCs w:val="28"/>
        </w:rPr>
        <w:t>ского сельсовета Немецкого национального района Алтайского края (Соглашение прилагается).</w:t>
      </w:r>
    </w:p>
    <w:p w:rsidR="003D22C2" w:rsidRPr="00F87D2A" w:rsidRDefault="003D22C2" w:rsidP="0022320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right="5"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 xml:space="preserve">Настоящее решение направить </w:t>
      </w:r>
      <w:r>
        <w:rPr>
          <w:sz w:val="28"/>
          <w:szCs w:val="28"/>
        </w:rPr>
        <w:t>Камышин</w:t>
      </w:r>
      <w:r w:rsidRPr="00F87D2A">
        <w:rPr>
          <w:sz w:val="28"/>
          <w:szCs w:val="28"/>
        </w:rPr>
        <w:t>скому сельскому Совету депутатов Немецкого национального района на рассмотрение и утверждение.</w:t>
      </w:r>
    </w:p>
    <w:p w:rsidR="003D22C2" w:rsidRPr="00F87D2A" w:rsidRDefault="003D22C2" w:rsidP="0022320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Настоящее решение обнародовать на официальном сайте Администрации района www.admin-nnr.ru.</w:t>
      </w:r>
    </w:p>
    <w:p w:rsidR="003D22C2" w:rsidRPr="00F87D2A" w:rsidRDefault="003D22C2" w:rsidP="0022320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left="720"/>
        <w:rPr>
          <w:sz w:val="28"/>
          <w:szCs w:val="28"/>
        </w:rPr>
      </w:pPr>
      <w:r w:rsidRPr="00F87D2A">
        <w:rPr>
          <w:sz w:val="28"/>
          <w:szCs w:val="28"/>
        </w:rPr>
        <w:t>Решение вступает в силу с 01 января 2016 года.</w:t>
      </w:r>
    </w:p>
    <w:p w:rsidR="003D22C2" w:rsidRDefault="003D22C2" w:rsidP="0022320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Контроль за исполнением настоящего решения возложить на главу Администрации район</w:t>
      </w:r>
      <w:r>
        <w:rPr>
          <w:sz w:val="28"/>
          <w:szCs w:val="28"/>
        </w:rPr>
        <w:t xml:space="preserve">а </w:t>
      </w:r>
      <w:r w:rsidRPr="00F87D2A">
        <w:rPr>
          <w:sz w:val="28"/>
          <w:szCs w:val="28"/>
        </w:rPr>
        <w:t>Э.В.</w:t>
      </w:r>
      <w:r>
        <w:rPr>
          <w:sz w:val="28"/>
          <w:szCs w:val="28"/>
        </w:rPr>
        <w:t xml:space="preserve"> Винтер.</w:t>
      </w:r>
    </w:p>
    <w:p w:rsidR="003D22C2" w:rsidRDefault="003D22C2" w:rsidP="0022320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3D22C2" w:rsidRDefault="003D22C2" w:rsidP="0022320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3D22C2" w:rsidRDefault="003D22C2" w:rsidP="0022320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3D22C2" w:rsidRPr="00F87D2A" w:rsidRDefault="003D22C2" w:rsidP="0022320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П.Р. Боос</w:t>
      </w:r>
    </w:p>
    <w:p w:rsidR="003D22C2" w:rsidRDefault="003D22C2" w:rsidP="0022320A"/>
    <w:p w:rsidR="003D22C2" w:rsidRDefault="003D22C2" w:rsidP="0022320A"/>
    <w:p w:rsidR="003D22C2" w:rsidRPr="003652B2" w:rsidRDefault="003D22C2"/>
    <w:p w:rsidR="003D22C2" w:rsidRPr="003652B2" w:rsidRDefault="003D22C2"/>
    <w:p w:rsidR="003D22C2" w:rsidRPr="003652B2" w:rsidRDefault="003D22C2"/>
    <w:p w:rsidR="003D22C2" w:rsidRDefault="003D22C2" w:rsidP="003652B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Соглашение  </w:t>
      </w:r>
    </w:p>
    <w:p w:rsidR="003D22C2" w:rsidRDefault="003D22C2" w:rsidP="003652B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решению вопросов местного значения  Администрации Камышинского сельсовета Немецкого национального района Алтайского края</w:t>
      </w:r>
    </w:p>
    <w:p w:rsidR="003D22C2" w:rsidRDefault="003D22C2" w:rsidP="003652B2">
      <w:pPr>
        <w:pStyle w:val="NoSpacing"/>
        <w:rPr>
          <w:rFonts w:ascii="Times New Roman" w:hAnsi="Times New Roman"/>
          <w:sz w:val="26"/>
          <w:szCs w:val="26"/>
        </w:rPr>
      </w:pPr>
    </w:p>
    <w:p w:rsidR="003D22C2" w:rsidRDefault="003D22C2" w:rsidP="003652B2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 Гальбштадт</w:t>
      </w:r>
    </w:p>
    <w:p w:rsidR="003D22C2" w:rsidRDefault="003D22C2" w:rsidP="00365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D22C2" w:rsidRDefault="003D22C2" w:rsidP="003652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Немецкого национального района Алтайского края, именуемая далее - "Администрация района", в лице главы Администрации района Винтера Эдуарда Васильевича, действующего на основании Устава с одной стороны, и Администрация Камышинского сельсовета Немецкого национального района Алтайского края, именуемая далее - "Администрация поселения", в лице главы сельсовета Герлаха Якова Яковлевича, действующего на основании Устава с другой стороны, совместно именуемые «Стороны», в соответствии с Порядком заключения соглашений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3D22C2" w:rsidRDefault="003D22C2" w:rsidP="003652B2">
      <w:pPr>
        <w:ind w:firstLine="540"/>
        <w:jc w:val="both"/>
        <w:rPr>
          <w:sz w:val="26"/>
          <w:szCs w:val="26"/>
        </w:rPr>
      </w:pPr>
    </w:p>
    <w:p w:rsidR="003D22C2" w:rsidRDefault="003D22C2" w:rsidP="003652B2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Соглашения</w:t>
      </w:r>
    </w:p>
    <w:p w:rsidR="003D22C2" w:rsidRDefault="003D22C2" w:rsidP="003652B2">
      <w:pPr>
        <w:jc w:val="center"/>
        <w:outlineLvl w:val="2"/>
        <w:rPr>
          <w:b/>
          <w:sz w:val="26"/>
          <w:szCs w:val="26"/>
        </w:rPr>
      </w:pPr>
    </w:p>
    <w:p w:rsidR="003D22C2" w:rsidRDefault="003D22C2" w:rsidP="003652B2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Hyperlink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предупреждении и ликвидации последствий чрезвычайных ситуаций в границах поселения; 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организация сбора и вывоза бытовых отходов и мусора;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содержание мест захоронения и организация ритуальных услуг.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</w:p>
    <w:p w:rsidR="003D22C2" w:rsidRDefault="003D22C2" w:rsidP="003652B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и обязанности сторон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района имеет право: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Администрация района обязана: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Администрация поселения имеет право: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Администрация поселения  обязана: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2.4.1. Обеспечить исполнение переданных ему по Соглашению полномочий в сроки и объемах, предусмотренных настоящим Соглашением;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3D22C2" w:rsidRDefault="003D22C2" w:rsidP="003652B2">
      <w:pPr>
        <w:ind w:firstLine="720"/>
        <w:jc w:val="center"/>
        <w:outlineLvl w:val="2"/>
        <w:rPr>
          <w:b/>
          <w:sz w:val="26"/>
          <w:szCs w:val="26"/>
        </w:rPr>
      </w:pPr>
    </w:p>
    <w:p w:rsidR="003D22C2" w:rsidRDefault="003D22C2" w:rsidP="003652B2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3.Порядок предоставления финансовых средств</w:t>
      </w:r>
    </w:p>
    <w:p w:rsidR="003D22C2" w:rsidRDefault="003D22C2" w:rsidP="003652B2">
      <w:pPr>
        <w:ind w:firstLine="720"/>
        <w:jc w:val="center"/>
        <w:outlineLvl w:val="2"/>
        <w:rPr>
          <w:b/>
          <w:sz w:val="26"/>
          <w:szCs w:val="26"/>
        </w:rPr>
      </w:pPr>
    </w:p>
    <w:p w:rsidR="003D22C2" w:rsidRDefault="003D22C2" w:rsidP="003652B2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Объем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3D22C2" w:rsidRDefault="003D22C2" w:rsidP="003652B2">
      <w:pPr>
        <w:ind w:firstLine="720"/>
        <w:jc w:val="center"/>
        <w:outlineLvl w:val="2"/>
        <w:rPr>
          <w:b/>
          <w:sz w:val="26"/>
          <w:szCs w:val="26"/>
        </w:rPr>
      </w:pPr>
    </w:p>
    <w:p w:rsidR="003D22C2" w:rsidRDefault="003D22C2" w:rsidP="003652B2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3D22C2" w:rsidRDefault="003D22C2" w:rsidP="003652B2">
      <w:pPr>
        <w:ind w:firstLine="720"/>
        <w:rPr>
          <w:b/>
          <w:sz w:val="26"/>
          <w:szCs w:val="26"/>
        </w:rPr>
      </w:pP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За неисполнение или ненадлежащее исполнение своих обязательств стороны несут ответственность в соответствии с действующим законодательством.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За нецелевое использование денежных средств к получателю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4.4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 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3D22C2" w:rsidRDefault="003D22C2" w:rsidP="00365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3D22C2" w:rsidRDefault="003D22C2" w:rsidP="003652B2">
      <w:pPr>
        <w:pStyle w:val="4"/>
        <w:shd w:val="clear" w:color="auto" w:fill="auto"/>
        <w:spacing w:after="157" w:line="240" w:lineRule="auto"/>
        <w:ind w:firstLine="720"/>
        <w:jc w:val="both"/>
        <w:rPr>
          <w:b/>
          <w:noProof w:val="0"/>
          <w:sz w:val="26"/>
          <w:szCs w:val="26"/>
          <w:lang w:eastAsia="en-US"/>
        </w:rPr>
      </w:pPr>
    </w:p>
    <w:p w:rsidR="003D22C2" w:rsidRDefault="003D22C2" w:rsidP="003652B2">
      <w:pPr>
        <w:pStyle w:val="4"/>
        <w:shd w:val="clear" w:color="auto" w:fill="auto"/>
        <w:spacing w:after="157" w:line="240" w:lineRule="auto"/>
        <w:ind w:firstLine="720"/>
        <w:jc w:val="center"/>
        <w:rPr>
          <w:b/>
          <w:noProof w:val="0"/>
          <w:sz w:val="26"/>
          <w:szCs w:val="26"/>
          <w:lang w:eastAsia="ru-RU"/>
        </w:rPr>
      </w:pPr>
      <w:r>
        <w:rPr>
          <w:b/>
          <w:sz w:val="26"/>
          <w:szCs w:val="26"/>
        </w:rPr>
        <w:t>5. Срок действия и основания прекращения действия Соглашения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Срок действия настоящего Соглашения устанавливается с 01.01.2016 до 31.12.2016 года.  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 Любые изменения или дополнения к настоящему Соглашению совершаются в письменной форме и подписываются обеими Сторонами.</w:t>
      </w:r>
    </w:p>
    <w:p w:rsidR="003D22C2" w:rsidRDefault="003D22C2" w:rsidP="003652B2">
      <w:pPr>
        <w:pStyle w:val="4"/>
        <w:shd w:val="clear" w:color="auto" w:fill="auto"/>
        <w:spacing w:after="272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3D22C2" w:rsidRDefault="003D22C2" w:rsidP="003652B2">
      <w:pPr>
        <w:pStyle w:val="4"/>
        <w:shd w:val="clear" w:color="auto" w:fill="auto"/>
        <w:tabs>
          <w:tab w:val="left" w:pos="3314"/>
        </w:tabs>
        <w:spacing w:after="161" w:line="24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Досрочное прекращение действия Соглашения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 При досрочном прекращении действия Соглашения  Сторона должна уведомить другую Сторону не позднее чем за два месяца о расторжении настоящего Соглашения.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3D22C2" w:rsidRDefault="003D22C2" w:rsidP="003652B2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6.2.1.  Вступлении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3D22C2" w:rsidRDefault="003D22C2" w:rsidP="003652B2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</w:p>
    <w:p w:rsidR="003D22C2" w:rsidRDefault="003D22C2" w:rsidP="003652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3D22C2" w:rsidRDefault="003D22C2" w:rsidP="00365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7"/>
        <w:gridCol w:w="4919"/>
      </w:tblGrid>
      <w:tr w:rsidR="003D22C2" w:rsidTr="000723EF">
        <w:trPr>
          <w:trHeight w:val="128"/>
        </w:trPr>
        <w:tc>
          <w:tcPr>
            <w:tcW w:w="4747" w:type="dxa"/>
          </w:tcPr>
          <w:p w:rsidR="003D22C2" w:rsidRDefault="003D22C2" w:rsidP="000723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3D22C2" w:rsidRDefault="003D22C2" w:rsidP="000723EF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3D22C2" w:rsidTr="000723EF">
        <w:trPr>
          <w:trHeight w:val="4154"/>
        </w:trPr>
        <w:tc>
          <w:tcPr>
            <w:tcW w:w="4747" w:type="dxa"/>
          </w:tcPr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658870, Алтайский край Немецкий национальный район, с. Гальбштадт, ул. Менделеева, 47</w:t>
            </w:r>
          </w:p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38539) 22343, 22216 </w:t>
            </w:r>
          </w:p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22417 </w:t>
            </w:r>
          </w:p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2259000636 КПП 225901001</w:t>
            </w:r>
          </w:p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 40204810200000002900</w:t>
            </w:r>
          </w:p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БИК040173001</w:t>
            </w:r>
          </w:p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ГРКЦ ГУ Банка России по Алтайскому краю г. Барнаул</w:t>
            </w:r>
          </w:p>
          <w:p w:rsidR="003D22C2" w:rsidRDefault="003D22C2" w:rsidP="000723EF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3D22C2" w:rsidRDefault="003D22C2" w:rsidP="000723EF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3D22C2" w:rsidRDefault="003D22C2" w:rsidP="000723EF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3D22C2" w:rsidRPr="00E13EF7" w:rsidRDefault="003D22C2" w:rsidP="000723EF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3D22C2" w:rsidRDefault="003D22C2" w:rsidP="000723EF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3D22C2" w:rsidRDefault="003D22C2" w:rsidP="000723EF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  <w:r w:rsidRPr="00756FA7">
              <w:rPr>
                <w:sz w:val="24"/>
                <w:szCs w:val="24"/>
              </w:rPr>
              <w:t>Юридический адрес: 658877, Алтайский край, Немецкий национальный район, с. Камыши, ул. Луговая  27/б,</w:t>
            </w:r>
          </w:p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  <w:r w:rsidRPr="00756FA7">
              <w:rPr>
                <w:sz w:val="24"/>
                <w:szCs w:val="24"/>
              </w:rPr>
              <w:t>тел. 8 (38539)26-1-51,факс26-1-43,</w:t>
            </w:r>
          </w:p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  <w:r w:rsidRPr="00756FA7">
              <w:rPr>
                <w:sz w:val="24"/>
                <w:szCs w:val="24"/>
              </w:rPr>
              <w:t>ИНН 2259000690  КПП 225901001</w:t>
            </w:r>
          </w:p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  <w:r w:rsidRPr="00756FA7">
              <w:rPr>
                <w:sz w:val="24"/>
                <w:szCs w:val="24"/>
              </w:rPr>
              <w:t xml:space="preserve">ОГРН 1032200951760 </w:t>
            </w:r>
          </w:p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  <w:r w:rsidRPr="00756FA7">
              <w:rPr>
                <w:sz w:val="24"/>
                <w:szCs w:val="24"/>
              </w:rPr>
              <w:t>Р/сч 40101810100000010001</w:t>
            </w:r>
            <w:r w:rsidRPr="00756FA7">
              <w:rPr>
                <w:sz w:val="24"/>
                <w:szCs w:val="24"/>
              </w:rPr>
              <w:tab/>
            </w:r>
          </w:p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  <w:r w:rsidRPr="00756FA7">
              <w:rPr>
                <w:sz w:val="24"/>
                <w:szCs w:val="24"/>
              </w:rPr>
              <w:t>БИК</w:t>
            </w:r>
            <w:r w:rsidRPr="00756FA7">
              <w:rPr>
                <w:sz w:val="24"/>
                <w:szCs w:val="24"/>
              </w:rPr>
              <w:tab/>
              <w:t>040173001</w:t>
            </w:r>
          </w:p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  <w:r w:rsidRPr="00756FA7">
              <w:rPr>
                <w:sz w:val="24"/>
                <w:szCs w:val="24"/>
              </w:rPr>
              <w:t xml:space="preserve">ГРКЦ ГУ Банка России по </w:t>
            </w:r>
          </w:p>
          <w:p w:rsidR="003D22C2" w:rsidRPr="000177ED" w:rsidRDefault="003D22C2" w:rsidP="000723EF">
            <w:pPr>
              <w:jc w:val="both"/>
              <w:rPr>
                <w:sz w:val="26"/>
                <w:szCs w:val="26"/>
              </w:rPr>
            </w:pPr>
            <w:r w:rsidRPr="00756FA7">
              <w:rPr>
                <w:sz w:val="24"/>
                <w:szCs w:val="24"/>
              </w:rPr>
              <w:t>Алтайскому краю г.Барнаул</w:t>
            </w:r>
          </w:p>
          <w:p w:rsidR="003D22C2" w:rsidRDefault="003D22C2" w:rsidP="000723EF">
            <w:pPr>
              <w:jc w:val="both"/>
              <w:rPr>
                <w:sz w:val="16"/>
                <w:szCs w:val="16"/>
              </w:rPr>
            </w:pPr>
          </w:p>
          <w:p w:rsidR="003D22C2" w:rsidRDefault="003D22C2" w:rsidP="000723EF">
            <w:pPr>
              <w:jc w:val="both"/>
              <w:rPr>
                <w:sz w:val="16"/>
                <w:szCs w:val="16"/>
              </w:rPr>
            </w:pPr>
          </w:p>
          <w:p w:rsidR="003D22C2" w:rsidRDefault="003D22C2" w:rsidP="000723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сельсовета</w:t>
            </w:r>
          </w:p>
          <w:p w:rsidR="003D22C2" w:rsidRDefault="003D22C2" w:rsidP="000723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Я.Я. Герлах</w:t>
            </w:r>
          </w:p>
          <w:p w:rsidR="003D22C2" w:rsidRDefault="003D22C2" w:rsidP="000723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3D22C2" w:rsidTr="000723EF">
        <w:trPr>
          <w:trHeight w:val="4154"/>
        </w:trPr>
        <w:tc>
          <w:tcPr>
            <w:tcW w:w="4747" w:type="dxa"/>
          </w:tcPr>
          <w:p w:rsidR="003D22C2" w:rsidRDefault="003D22C2" w:rsidP="000723E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3D22C2" w:rsidRPr="00756FA7" w:rsidRDefault="003D22C2" w:rsidP="000723E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6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884"/>
      </w:tblGrid>
      <w:tr w:rsidR="003D22C2" w:rsidTr="000723EF">
        <w:trPr>
          <w:trHeight w:val="2177"/>
        </w:trPr>
        <w:tc>
          <w:tcPr>
            <w:tcW w:w="4789" w:type="dxa"/>
          </w:tcPr>
          <w:p w:rsidR="003D22C2" w:rsidRDefault="003D22C2" w:rsidP="000723EF">
            <w:pPr>
              <w:pStyle w:val="NoSpacing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4" w:type="dxa"/>
          </w:tcPr>
          <w:p w:rsidR="003D22C2" w:rsidRDefault="003D22C2" w:rsidP="000723EF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</w:t>
            </w:r>
            <w:r w:rsidRPr="00756FA7">
              <w:rPr>
                <w:sz w:val="24"/>
                <w:szCs w:val="24"/>
              </w:rPr>
              <w:t>Камышинского</w:t>
            </w:r>
            <w:r w:rsidRPr="00756FA7">
              <w:rPr>
                <w:color w:val="0033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 Немецкого национального района Алтайского края от «____»_________2015 г.</w:t>
            </w:r>
          </w:p>
        </w:tc>
      </w:tr>
    </w:tbl>
    <w:p w:rsidR="003D22C2" w:rsidRPr="00756FA7" w:rsidRDefault="003D22C2" w:rsidP="003652B2">
      <w:pPr>
        <w:pStyle w:val="NoSpacing"/>
        <w:jc w:val="center"/>
        <w:rPr>
          <w:color w:val="003300"/>
        </w:rPr>
      </w:pP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</w:p>
    <w:p w:rsidR="003D22C2" w:rsidRDefault="003D22C2" w:rsidP="00365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</w:t>
      </w:r>
    </w:p>
    <w:p w:rsidR="003D22C2" w:rsidRDefault="003D22C2" w:rsidP="00365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3D22C2" w:rsidRDefault="003D22C2" w:rsidP="003652B2">
      <w:pPr>
        <w:jc w:val="center"/>
        <w:rPr>
          <w:b/>
          <w:sz w:val="26"/>
          <w:szCs w:val="26"/>
        </w:rPr>
      </w:pPr>
    </w:p>
    <w:tbl>
      <w:tblPr>
        <w:tblStyle w:val="TableGrid"/>
        <w:tblW w:w="9900" w:type="dxa"/>
        <w:tblInd w:w="-252" w:type="dxa"/>
        <w:tblLook w:val="01E0"/>
      </w:tblPr>
      <w:tblGrid>
        <w:gridCol w:w="588"/>
        <w:gridCol w:w="6432"/>
        <w:gridCol w:w="2880"/>
      </w:tblGrid>
      <w:tr w:rsidR="003D22C2" w:rsidTr="000723EF">
        <w:tc>
          <w:tcPr>
            <w:tcW w:w="588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6432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80" w:type="dxa"/>
          </w:tcPr>
          <w:p w:rsidR="003D22C2" w:rsidRDefault="003D22C2" w:rsidP="000723EF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Сумма</w:t>
            </w:r>
          </w:p>
          <w:p w:rsidR="003D22C2" w:rsidRDefault="003D22C2" w:rsidP="000723EF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тыс.руб.</w:t>
            </w:r>
          </w:p>
        </w:tc>
      </w:tr>
      <w:tr w:rsidR="003D22C2" w:rsidTr="000723EF">
        <w:tc>
          <w:tcPr>
            <w:tcW w:w="588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32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      </w:r>
          </w:p>
        </w:tc>
        <w:tc>
          <w:tcPr>
            <w:tcW w:w="2880" w:type="dxa"/>
          </w:tcPr>
          <w:p w:rsidR="003D22C2" w:rsidRDefault="003D22C2" w:rsidP="000723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22C2" w:rsidTr="000723EF">
        <w:tc>
          <w:tcPr>
            <w:tcW w:w="588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32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>
                <w:rPr>
                  <w:rStyle w:val="Hyperlink"/>
                  <w:rFonts w:eastAsia="Calibri"/>
                </w:rPr>
                <w:t>законодательством</w:t>
              </w:r>
            </w:hyperlink>
            <w:r>
              <w:rPr>
                <w:rFonts w:eastAsia="Calibri"/>
              </w:rPr>
              <w:t xml:space="preserve"> Российской Федерации;</w:t>
            </w:r>
          </w:p>
        </w:tc>
        <w:tc>
          <w:tcPr>
            <w:tcW w:w="2880" w:type="dxa"/>
          </w:tcPr>
          <w:p w:rsidR="003D22C2" w:rsidRDefault="003D22C2" w:rsidP="000723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</w:tr>
      <w:tr w:rsidR="003D22C2" w:rsidTr="000723EF">
        <w:tc>
          <w:tcPr>
            <w:tcW w:w="588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432" w:type="dxa"/>
          </w:tcPr>
          <w:p w:rsidR="003D22C2" w:rsidRDefault="003D22C2" w:rsidP="000723EF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участие в предупреждении и ликвидации последствий чрезвычайных ситуаций в границах поселения; </w:t>
            </w:r>
          </w:p>
        </w:tc>
        <w:tc>
          <w:tcPr>
            <w:tcW w:w="2880" w:type="dxa"/>
          </w:tcPr>
          <w:p w:rsidR="003D22C2" w:rsidRDefault="003D22C2" w:rsidP="000723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22C2" w:rsidTr="000723EF">
        <w:tc>
          <w:tcPr>
            <w:tcW w:w="588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32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организация сбора и вывоза бытовых отходов и мусора;</w:t>
            </w:r>
          </w:p>
        </w:tc>
        <w:tc>
          <w:tcPr>
            <w:tcW w:w="2880" w:type="dxa"/>
          </w:tcPr>
          <w:p w:rsidR="003D22C2" w:rsidRDefault="003D22C2" w:rsidP="000723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22C2" w:rsidTr="000723EF">
        <w:tc>
          <w:tcPr>
            <w:tcW w:w="588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32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содержание мест захоронения и организация ритуальных услуг</w:t>
            </w:r>
          </w:p>
        </w:tc>
        <w:tc>
          <w:tcPr>
            <w:tcW w:w="2880" w:type="dxa"/>
          </w:tcPr>
          <w:p w:rsidR="003D22C2" w:rsidRDefault="003D22C2" w:rsidP="000723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Финансирование в соответ-ствии с  постановлением Администрации Алтай-ского края от 12.01.2012   № 8 «Об утверждении порядка предоставления из краевого бюджета бюджетам муниципальных районов и городских округов на проведение мероприятий по благоустройству кладбищ на 2012 год и последующие годы»</w:t>
            </w:r>
          </w:p>
        </w:tc>
      </w:tr>
    </w:tbl>
    <w:tbl>
      <w:tblPr>
        <w:tblW w:w="9666" w:type="dxa"/>
        <w:tblLook w:val="00A0"/>
      </w:tblPr>
      <w:tblGrid>
        <w:gridCol w:w="4747"/>
        <w:gridCol w:w="4919"/>
      </w:tblGrid>
      <w:tr w:rsidR="003D22C2" w:rsidTr="000723EF">
        <w:trPr>
          <w:trHeight w:val="37"/>
        </w:trPr>
        <w:tc>
          <w:tcPr>
            <w:tcW w:w="4747" w:type="dxa"/>
          </w:tcPr>
          <w:p w:rsidR="003D22C2" w:rsidRDefault="003D22C2" w:rsidP="000723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3D22C2" w:rsidRDefault="003D22C2" w:rsidP="000723EF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3D22C2" w:rsidTr="000723EF">
        <w:trPr>
          <w:trHeight w:val="1243"/>
        </w:trPr>
        <w:tc>
          <w:tcPr>
            <w:tcW w:w="4747" w:type="dxa"/>
          </w:tcPr>
          <w:p w:rsidR="003D22C2" w:rsidRDefault="003D22C2" w:rsidP="000723EF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3D22C2" w:rsidRDefault="003D22C2" w:rsidP="000723EF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3D22C2" w:rsidRDefault="003D22C2" w:rsidP="000723EF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3D22C2" w:rsidRDefault="003D22C2" w:rsidP="000723EF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3D22C2" w:rsidRDefault="003D22C2" w:rsidP="000723EF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3D22C2" w:rsidRDefault="003D22C2" w:rsidP="000723EF">
            <w:pPr>
              <w:jc w:val="both"/>
              <w:rPr>
                <w:b/>
                <w:sz w:val="16"/>
                <w:szCs w:val="16"/>
              </w:rPr>
            </w:pPr>
          </w:p>
          <w:p w:rsidR="003D22C2" w:rsidRDefault="003D22C2" w:rsidP="000723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сельсовета</w:t>
            </w:r>
          </w:p>
          <w:p w:rsidR="003D22C2" w:rsidRDefault="003D22C2" w:rsidP="000723EF">
            <w:pPr>
              <w:jc w:val="both"/>
              <w:rPr>
                <w:b/>
                <w:sz w:val="16"/>
                <w:szCs w:val="16"/>
              </w:rPr>
            </w:pPr>
          </w:p>
          <w:p w:rsidR="003D22C2" w:rsidRDefault="003D22C2" w:rsidP="000723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 xml:space="preserve"> Я.Я. Герлах</w:t>
            </w:r>
          </w:p>
          <w:p w:rsidR="003D22C2" w:rsidRDefault="003D22C2" w:rsidP="000723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3D22C2" w:rsidRDefault="003D22C2" w:rsidP="003652B2">
      <w:pPr>
        <w:jc w:val="both"/>
      </w:pPr>
    </w:p>
    <w:p w:rsidR="003D22C2" w:rsidRDefault="003D22C2" w:rsidP="003652B2"/>
    <w:p w:rsidR="003D22C2" w:rsidRPr="003652B2" w:rsidRDefault="003D22C2"/>
    <w:sectPr w:rsidR="003D22C2" w:rsidRPr="003652B2" w:rsidSect="00E96999">
      <w:pgSz w:w="11909" w:h="16834"/>
      <w:pgMar w:top="1440" w:right="566" w:bottom="72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0A"/>
    <w:rsid w:val="000177ED"/>
    <w:rsid w:val="000723EF"/>
    <w:rsid w:val="001D2177"/>
    <w:rsid w:val="00210216"/>
    <w:rsid w:val="0022320A"/>
    <w:rsid w:val="003652B2"/>
    <w:rsid w:val="003B53E1"/>
    <w:rsid w:val="003D22C2"/>
    <w:rsid w:val="003F3517"/>
    <w:rsid w:val="0054595C"/>
    <w:rsid w:val="00547D07"/>
    <w:rsid w:val="005A362F"/>
    <w:rsid w:val="00756FA7"/>
    <w:rsid w:val="00822094"/>
    <w:rsid w:val="008E5919"/>
    <w:rsid w:val="00973D5F"/>
    <w:rsid w:val="009F56F3"/>
    <w:rsid w:val="00AA352B"/>
    <w:rsid w:val="00AD06D9"/>
    <w:rsid w:val="00E13EF7"/>
    <w:rsid w:val="00E1405E"/>
    <w:rsid w:val="00E70EA4"/>
    <w:rsid w:val="00E96999"/>
    <w:rsid w:val="00F20A09"/>
    <w:rsid w:val="00F8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3652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3652B2"/>
  </w:style>
  <w:style w:type="character" w:customStyle="1" w:styleId="a">
    <w:name w:val="Основной текст_"/>
    <w:basedOn w:val="DefaultParagraphFont"/>
    <w:link w:val="4"/>
    <w:uiPriority w:val="99"/>
    <w:locked/>
    <w:rsid w:val="003652B2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4">
    <w:name w:val="Основной текст4"/>
    <w:basedOn w:val="Normal"/>
    <w:link w:val="a"/>
    <w:uiPriority w:val="99"/>
    <w:semiHidden/>
    <w:rsid w:val="003652B2"/>
    <w:pPr>
      <w:shd w:val="clear" w:color="auto" w:fill="FFFFFF"/>
      <w:autoSpaceDE/>
      <w:autoSpaceDN/>
      <w:adjustRightInd/>
      <w:spacing w:after="960" w:line="230" w:lineRule="exact"/>
    </w:pPr>
    <w:rPr>
      <w:rFonts w:eastAsia="Calibri"/>
      <w:noProof/>
      <w:sz w:val="19"/>
      <w:szCs w:val="19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3652B2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52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2100</Words>
  <Characters>11972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4</cp:revision>
  <cp:lastPrinted>2016-01-29T03:24:00Z</cp:lastPrinted>
  <dcterms:created xsi:type="dcterms:W3CDTF">2016-01-14T09:22:00Z</dcterms:created>
  <dcterms:modified xsi:type="dcterms:W3CDTF">2016-02-02T10:01:00Z</dcterms:modified>
</cp:coreProperties>
</file>