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0" w:rsidRDefault="00C97BA0" w:rsidP="004A4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Приговором районного суда Немецкого национального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осужден 35-летний местный житель за совершение преступления, предусмотренного ч.2 ст. 228 УК РФ - «н</w:t>
      </w:r>
      <w:r w:rsidRPr="00A5143E">
        <w:rPr>
          <w:rFonts w:ascii="Times New Roman" w:hAnsi="Times New Roman"/>
          <w:sz w:val="28"/>
          <w:szCs w:val="28"/>
        </w:rPr>
        <w:t>езаконные приобретение, хранение,</w:t>
      </w:r>
      <w:r>
        <w:rPr>
          <w:rFonts w:ascii="Times New Roman" w:hAnsi="Times New Roman"/>
          <w:sz w:val="28"/>
          <w:szCs w:val="28"/>
        </w:rPr>
        <w:t xml:space="preserve"> без цели сбыта наркотических средств, совершенные в крупном размере». </w:t>
      </w:r>
    </w:p>
    <w:p w:rsidR="00C97BA0" w:rsidRDefault="00C97BA0" w:rsidP="004A4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Расследование данного уголовного дела осуществлено СО МО МВД России «Славгородский».</w:t>
      </w:r>
    </w:p>
    <w:p w:rsidR="00C97BA0" w:rsidRDefault="00C97BA0" w:rsidP="004A4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Согласно материалам уголовного дела осужденный в один из дней октября 2020 года незаконно приобрел для личного употребления наркотическое средство каннабис (марихуана) массой не менее 190 гр., которое с места незаконного приобретения перенес в хозяйственные постройки своего домовладения, где стал незаконно хранить до момента обнаружения и изъятия его сотрудниками ОП по Немецкому национальному району МО МВД России «Славгородский».</w:t>
      </w:r>
    </w:p>
    <w:p w:rsidR="00C97BA0" w:rsidRDefault="00C97BA0" w:rsidP="00F725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проведенного по месту жительства осужденного оперативно-розыскного мероприятия сотрудниками полиции обнаружено и изъято из незаконного оборота 190 гр. наркотического средства каннабис (марихуана), что в силу действующего законодательства является крупным размером.</w:t>
      </w:r>
    </w:p>
    <w:p w:rsidR="00C97BA0" w:rsidRDefault="00C97BA0" w:rsidP="00646E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4FAC">
        <w:rPr>
          <w:rFonts w:ascii="Times New Roman" w:hAnsi="Times New Roman"/>
          <w:sz w:val="28"/>
          <w:szCs w:val="28"/>
        </w:rPr>
        <w:t>Суд с учетом позиции государственного обвинителя по результатам рассмотрения уголовного дела назнач</w:t>
      </w:r>
      <w:r>
        <w:rPr>
          <w:rFonts w:ascii="Times New Roman" w:hAnsi="Times New Roman"/>
          <w:sz w:val="28"/>
          <w:szCs w:val="28"/>
        </w:rPr>
        <w:t>ил</w:t>
      </w:r>
      <w:r w:rsidRPr="00324FAC">
        <w:rPr>
          <w:rFonts w:ascii="Times New Roman" w:hAnsi="Times New Roman"/>
          <w:sz w:val="28"/>
          <w:szCs w:val="28"/>
        </w:rPr>
        <w:t xml:space="preserve"> виновному наказание в виде</w:t>
      </w:r>
      <w:r>
        <w:rPr>
          <w:rFonts w:ascii="Times New Roman" w:hAnsi="Times New Roman"/>
          <w:sz w:val="28"/>
          <w:szCs w:val="28"/>
        </w:rPr>
        <w:t xml:space="preserve"> лишения свободы сроком 3 года, условно, с испытательным сроком 2 года.</w:t>
      </w:r>
    </w:p>
    <w:p w:rsidR="00C97BA0" w:rsidRDefault="00C97BA0" w:rsidP="004A41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FAC">
        <w:rPr>
          <w:rFonts w:ascii="Times New Roman" w:hAnsi="Times New Roman"/>
          <w:sz w:val="28"/>
          <w:szCs w:val="28"/>
        </w:rPr>
        <w:t xml:space="preserve">          Приговор суда вступил в законную силу, а осужденный приступил к исполнению назначенного наказания</w:t>
      </w:r>
      <w:r>
        <w:rPr>
          <w:rFonts w:ascii="Times New Roman" w:hAnsi="Times New Roman"/>
          <w:sz w:val="28"/>
          <w:szCs w:val="28"/>
        </w:rPr>
        <w:t>.</w:t>
      </w:r>
    </w:p>
    <w:p w:rsidR="00C97BA0" w:rsidRDefault="00C97BA0" w:rsidP="004A41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7BA0" w:rsidRDefault="00C97BA0" w:rsidP="004A41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7BA0" w:rsidRDefault="00C97BA0" w:rsidP="004A4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C97BA0" w:rsidRPr="006474CB" w:rsidRDefault="00C97BA0" w:rsidP="004A41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Немецкого национального района                                                   А.С. Машкин</w:t>
      </w:r>
    </w:p>
    <w:sectPr w:rsidR="00C97BA0" w:rsidRPr="006474CB" w:rsidSect="0063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13A"/>
    <w:rsid w:val="001527E7"/>
    <w:rsid w:val="001A326B"/>
    <w:rsid w:val="0024726C"/>
    <w:rsid w:val="00285D14"/>
    <w:rsid w:val="00324FAC"/>
    <w:rsid w:val="00330F58"/>
    <w:rsid w:val="00406598"/>
    <w:rsid w:val="0041645A"/>
    <w:rsid w:val="004A4133"/>
    <w:rsid w:val="00506E46"/>
    <w:rsid w:val="00527BF2"/>
    <w:rsid w:val="00543F0F"/>
    <w:rsid w:val="00632980"/>
    <w:rsid w:val="00640784"/>
    <w:rsid w:val="00646ED8"/>
    <w:rsid w:val="006474CB"/>
    <w:rsid w:val="00726CBA"/>
    <w:rsid w:val="007F4C4F"/>
    <w:rsid w:val="008B7306"/>
    <w:rsid w:val="008E37A2"/>
    <w:rsid w:val="009B1BFA"/>
    <w:rsid w:val="00A5143E"/>
    <w:rsid w:val="00AA0309"/>
    <w:rsid w:val="00B42C2D"/>
    <w:rsid w:val="00C97BA0"/>
    <w:rsid w:val="00D367B8"/>
    <w:rsid w:val="00DC0612"/>
    <w:rsid w:val="00DC313A"/>
    <w:rsid w:val="00E8438F"/>
    <w:rsid w:val="00F72557"/>
    <w:rsid w:val="00F9335A"/>
    <w:rsid w:val="00FA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225</Words>
  <Characters>1289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Приговором районного суда Немецкого национального района осужден 35-летний местный житель за совершение преступления, предусмотренного ч</dc:title>
  <dc:subject/>
  <dc:creator>Машкин Алексей Сергеевич</dc:creator>
  <cp:keywords/>
  <dc:description/>
  <cp:lastModifiedBy>Пользователь</cp:lastModifiedBy>
  <cp:revision>2</cp:revision>
  <dcterms:created xsi:type="dcterms:W3CDTF">2021-04-14T07:01:00Z</dcterms:created>
  <dcterms:modified xsi:type="dcterms:W3CDTF">2021-04-14T07:01:00Z</dcterms:modified>
</cp:coreProperties>
</file>