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BE" w:rsidRPr="00323A50" w:rsidRDefault="00C818BE" w:rsidP="001C4D3A">
      <w:pPr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207pt;margin-top:-9pt;width:45.75pt;height:1in;z-index:251658240;visibility:visible" filled="t">
            <v:imagedata r:id="rId5" o:title=""/>
          </v:shape>
        </w:pict>
      </w:r>
    </w:p>
    <w:p w:rsidR="00C818BE" w:rsidRDefault="00C818BE" w:rsidP="001C4D3A">
      <w:pPr>
        <w:spacing w:line="240" w:lineRule="exact"/>
        <w:jc w:val="center"/>
        <w:rPr>
          <w:b/>
          <w:bCs/>
          <w:sz w:val="28"/>
          <w:szCs w:val="28"/>
        </w:rPr>
      </w:pPr>
    </w:p>
    <w:p w:rsidR="00C818BE" w:rsidRDefault="00C818BE" w:rsidP="001C4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8BE" w:rsidRDefault="00C818BE" w:rsidP="001C4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8BE" w:rsidRPr="001C4D3A" w:rsidRDefault="00C818BE" w:rsidP="001C4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8BE" w:rsidRPr="001C4D3A" w:rsidRDefault="00C818BE" w:rsidP="001C4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D3A">
        <w:rPr>
          <w:rFonts w:ascii="Times New Roman" w:hAnsi="Times New Roman" w:cs="Times New Roman"/>
          <w:b/>
          <w:bCs/>
          <w:sz w:val="28"/>
          <w:szCs w:val="28"/>
        </w:rPr>
        <w:t>РАЙОННЫЙ СОВЕТ ДЕПУТАТОВ</w:t>
      </w:r>
    </w:p>
    <w:p w:rsidR="00C818BE" w:rsidRPr="001C4D3A" w:rsidRDefault="00C818BE" w:rsidP="001C4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D3A">
        <w:rPr>
          <w:rFonts w:ascii="Times New Roman" w:hAnsi="Times New Roman" w:cs="Times New Roman"/>
          <w:b/>
          <w:bCs/>
          <w:sz w:val="28"/>
          <w:szCs w:val="28"/>
        </w:rPr>
        <w:t>НЕМЕЦКОГО НАЦИОНАЛЬНОГО РАЙОНА</w:t>
      </w:r>
    </w:p>
    <w:p w:rsidR="00C818BE" w:rsidRPr="001C4D3A" w:rsidRDefault="00C818BE" w:rsidP="001C4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D3A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C818BE" w:rsidRPr="001C4D3A" w:rsidRDefault="00C818BE" w:rsidP="001C4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8BE" w:rsidRPr="001C4D3A" w:rsidRDefault="00C818BE" w:rsidP="001C4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18BE" w:rsidRPr="001C4D3A" w:rsidRDefault="00C818BE" w:rsidP="001C4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8BE" w:rsidRPr="001C4D3A" w:rsidRDefault="00C818BE" w:rsidP="001C4D3A">
      <w:pPr>
        <w:ind w:left="960"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C4D3A">
        <w:rPr>
          <w:rFonts w:ascii="Times New Roman" w:hAnsi="Times New Roman" w:cs="Times New Roman"/>
          <w:sz w:val="28"/>
          <w:szCs w:val="28"/>
        </w:rPr>
        <w:t xml:space="preserve">.11.2017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C4D3A">
        <w:rPr>
          <w:rFonts w:ascii="Times New Roman" w:hAnsi="Times New Roman" w:cs="Times New Roman"/>
          <w:sz w:val="28"/>
          <w:szCs w:val="28"/>
        </w:rPr>
        <w:tab/>
      </w:r>
      <w:r w:rsidRPr="001C4D3A">
        <w:rPr>
          <w:rFonts w:ascii="Times New Roman" w:hAnsi="Times New Roman" w:cs="Times New Roman"/>
          <w:sz w:val="28"/>
          <w:szCs w:val="28"/>
        </w:rPr>
        <w:tab/>
      </w:r>
      <w:r w:rsidRPr="001C4D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4D3A">
        <w:rPr>
          <w:rFonts w:ascii="Times New Roman" w:hAnsi="Times New Roman" w:cs="Times New Roman"/>
          <w:sz w:val="28"/>
          <w:szCs w:val="28"/>
        </w:rPr>
        <w:t xml:space="preserve"> с. Гальбштадт </w:t>
      </w:r>
    </w:p>
    <w:p w:rsidR="00C818BE" w:rsidRPr="001C4D3A" w:rsidRDefault="00C818BE" w:rsidP="001C4D3A">
      <w:pPr>
        <w:ind w:left="960" w:hanging="96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323A50">
      <w:pPr>
        <w:spacing w:line="240" w:lineRule="exact"/>
        <w:ind w:right="52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и порядке предоставления отпуска главе муниципального образования Немецкий национальный район Алтайского края</w:t>
      </w:r>
    </w:p>
    <w:p w:rsidR="00C818BE" w:rsidRDefault="00C818BE" w:rsidP="00C042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C042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</w:t>
      </w:r>
      <w:r>
        <w:rPr>
          <w:rFonts w:ascii="Times New Roman" w:hAnsi="Times New Roman"/>
          <w:sz w:val="28"/>
          <w:szCs w:val="28"/>
        </w:rPr>
        <w:t>айонный Совет депутатов Немецкого национального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BE" w:rsidRPr="000E597D" w:rsidRDefault="00C818BE" w:rsidP="00C0426F">
      <w:pPr>
        <w:ind w:firstLine="709"/>
        <w:rPr>
          <w:rFonts w:ascii="Times New Roman" w:hAnsi="Times New Roman"/>
        </w:rPr>
      </w:pPr>
    </w:p>
    <w:p w:rsidR="00C818BE" w:rsidRDefault="00C818BE" w:rsidP="00C0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18BE" w:rsidRPr="000E597D" w:rsidRDefault="00C818BE" w:rsidP="00C0426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BE" w:rsidRDefault="00C818BE" w:rsidP="001C4D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Принять решение «Об оплате труда </w:t>
      </w:r>
      <w:r>
        <w:rPr>
          <w:sz w:val="28"/>
          <w:szCs w:val="28"/>
        </w:rPr>
        <w:t>и порядке предоставления отпуска главе</w:t>
      </w:r>
      <w:r>
        <w:rPr>
          <w:color w:val="000000"/>
          <w:sz w:val="28"/>
          <w:szCs w:val="28"/>
        </w:rPr>
        <w:t xml:space="preserve">  муниципального образования Немецкий национальный район Алтайского края».</w:t>
      </w:r>
    </w:p>
    <w:p w:rsidR="00C818BE" w:rsidRPr="00876561" w:rsidRDefault="00C818BE" w:rsidP="00876561">
      <w:pPr>
        <w:rPr>
          <w:rFonts w:ascii="Times New Roman" w:hAnsi="Times New Roman"/>
          <w:color w:val="000000"/>
          <w:sz w:val="28"/>
          <w:szCs w:val="28"/>
        </w:rPr>
      </w:pPr>
      <w:r w:rsidRPr="00E8082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Направить указанное решение главе района для подписания в установленном порядке.</w:t>
      </w:r>
    </w:p>
    <w:p w:rsidR="00C818BE" w:rsidRDefault="00C818BE" w:rsidP="001C4D3A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Контроль за исполнением настоящего решения возложить на постоянную комиссию Районного Совета депутатов Немецкого национального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>по вопросам бюджета и экономики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818BE" w:rsidRPr="000E597D" w:rsidRDefault="00C818BE" w:rsidP="00C0426F">
      <w:pPr>
        <w:ind w:firstLine="0"/>
        <w:rPr>
          <w:rFonts w:ascii="Times New Roman" w:hAnsi="Times New Roman" w:cs="Times New Roman"/>
        </w:rPr>
      </w:pPr>
    </w:p>
    <w:p w:rsidR="00C818BE" w:rsidRPr="000E597D" w:rsidRDefault="00C818BE" w:rsidP="00C0426F">
      <w:pPr>
        <w:ind w:firstLine="0"/>
        <w:rPr>
          <w:rFonts w:ascii="Times New Roman" w:hAnsi="Times New Roman" w:cs="Times New Roman"/>
        </w:rPr>
      </w:pPr>
    </w:p>
    <w:p w:rsidR="00C818BE" w:rsidRDefault="00C818BE" w:rsidP="00C0426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</w:t>
      </w:r>
    </w:p>
    <w:p w:rsidR="00C818BE" w:rsidRDefault="00C818BE" w:rsidP="000E597D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4F3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П.Р. Боос</w:t>
      </w:r>
    </w:p>
    <w:p w:rsidR="00C818BE" w:rsidRDefault="00C818BE" w:rsidP="000E597D">
      <w:pPr>
        <w:ind w:right="-143" w:firstLine="4678"/>
        <w:rPr>
          <w:rFonts w:ascii="Times New Roman" w:hAnsi="Times New Roman"/>
          <w:iCs/>
          <w:sz w:val="28"/>
          <w:szCs w:val="28"/>
        </w:rPr>
      </w:pPr>
    </w:p>
    <w:p w:rsidR="00C818BE" w:rsidRDefault="00C818BE" w:rsidP="000E597D">
      <w:pPr>
        <w:ind w:right="-143" w:firstLine="4678"/>
        <w:rPr>
          <w:rFonts w:ascii="Times New Roman" w:hAnsi="Times New Roman"/>
          <w:iCs/>
          <w:sz w:val="28"/>
          <w:szCs w:val="28"/>
        </w:rPr>
      </w:pPr>
    </w:p>
    <w:p w:rsidR="00C818BE" w:rsidRPr="000E597D" w:rsidRDefault="00C818BE" w:rsidP="000E597D">
      <w:pPr>
        <w:ind w:right="-143" w:firstLine="4678"/>
        <w:rPr>
          <w:rFonts w:ascii="Times New Roman" w:hAnsi="Times New Roman"/>
          <w:iCs/>
          <w:sz w:val="28"/>
          <w:szCs w:val="28"/>
        </w:rPr>
      </w:pPr>
      <w:r w:rsidRPr="000E597D">
        <w:rPr>
          <w:rFonts w:ascii="Times New Roman" w:hAnsi="Times New Roman"/>
          <w:iCs/>
          <w:sz w:val="28"/>
          <w:szCs w:val="28"/>
        </w:rPr>
        <w:t xml:space="preserve">Принято решением Районного Совета </w:t>
      </w:r>
    </w:p>
    <w:p w:rsidR="00C818BE" w:rsidRPr="000E597D" w:rsidRDefault="00C818BE" w:rsidP="000E597D">
      <w:pPr>
        <w:ind w:right="-143" w:firstLine="4678"/>
        <w:rPr>
          <w:rFonts w:ascii="Times New Roman" w:hAnsi="Times New Roman"/>
          <w:iCs/>
          <w:sz w:val="28"/>
          <w:szCs w:val="28"/>
        </w:rPr>
      </w:pPr>
      <w:r w:rsidRPr="000E597D">
        <w:rPr>
          <w:rFonts w:ascii="Times New Roman" w:hAnsi="Times New Roman"/>
          <w:iCs/>
          <w:sz w:val="28"/>
          <w:szCs w:val="28"/>
        </w:rPr>
        <w:t xml:space="preserve">депутатов Немецкого национального </w:t>
      </w:r>
    </w:p>
    <w:p w:rsidR="00C818BE" w:rsidRPr="000E597D" w:rsidRDefault="00C818BE" w:rsidP="000E597D">
      <w:pPr>
        <w:ind w:right="-143" w:firstLine="4678"/>
        <w:rPr>
          <w:rFonts w:ascii="Times New Roman" w:hAnsi="Times New Roman"/>
          <w:iCs/>
          <w:sz w:val="28"/>
          <w:szCs w:val="28"/>
        </w:rPr>
      </w:pPr>
      <w:r w:rsidRPr="000E597D">
        <w:rPr>
          <w:rFonts w:ascii="Times New Roman" w:hAnsi="Times New Roman"/>
          <w:iCs/>
          <w:sz w:val="28"/>
          <w:szCs w:val="28"/>
        </w:rPr>
        <w:t xml:space="preserve">района Алтайского края от 17.11.2017 </w:t>
      </w:r>
    </w:p>
    <w:p w:rsidR="00C818BE" w:rsidRDefault="00C818BE" w:rsidP="000E597D">
      <w:pPr>
        <w:ind w:right="-143" w:firstLine="4678"/>
        <w:rPr>
          <w:rFonts w:ascii="Times New Roman" w:hAnsi="Times New Roman"/>
          <w:b/>
          <w:iCs/>
          <w:sz w:val="28"/>
          <w:szCs w:val="28"/>
        </w:rPr>
      </w:pPr>
      <w:r w:rsidRPr="000E597D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36</w:t>
      </w:r>
    </w:p>
    <w:p w:rsidR="00C818BE" w:rsidRDefault="00C818BE" w:rsidP="000E597D">
      <w:pPr>
        <w:ind w:right="-143" w:firstLine="0"/>
        <w:rPr>
          <w:rFonts w:ascii="Times New Roman" w:hAnsi="Times New Roman"/>
          <w:b/>
          <w:iCs/>
          <w:sz w:val="28"/>
          <w:szCs w:val="28"/>
        </w:rPr>
      </w:pPr>
    </w:p>
    <w:p w:rsidR="00C818BE" w:rsidRDefault="00C818BE" w:rsidP="00876561">
      <w:pPr>
        <w:spacing w:line="240" w:lineRule="exact"/>
        <w:ind w:firstLine="0"/>
        <w:rPr>
          <w:sz w:val="28"/>
          <w:szCs w:val="28"/>
        </w:rPr>
      </w:pPr>
    </w:p>
    <w:p w:rsidR="00C818BE" w:rsidRDefault="00C818BE" w:rsidP="00876561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258F">
        <w:rPr>
          <w:rFonts w:ascii="Times New Roman" w:hAnsi="Times New Roman"/>
          <w:b/>
          <w:sz w:val="28"/>
          <w:szCs w:val="28"/>
        </w:rPr>
        <w:t>РЕШЕНИЕ</w:t>
      </w:r>
    </w:p>
    <w:p w:rsidR="00C818BE" w:rsidRPr="008D258F" w:rsidRDefault="00C818BE" w:rsidP="00876561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18BE" w:rsidRDefault="00C818BE" w:rsidP="004B30E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оплате труда </w:t>
      </w:r>
      <w:r>
        <w:rPr>
          <w:sz w:val="28"/>
          <w:szCs w:val="28"/>
        </w:rPr>
        <w:t>и порядке предоставления отпуска главе</w:t>
      </w:r>
      <w:r>
        <w:rPr>
          <w:color w:val="000000"/>
          <w:sz w:val="28"/>
          <w:szCs w:val="28"/>
        </w:rPr>
        <w:t xml:space="preserve"> муниципального образования Немецкий национальный район Алтайского края</w:t>
      </w:r>
    </w:p>
    <w:p w:rsidR="00C818BE" w:rsidRDefault="00C818BE" w:rsidP="00876561">
      <w:pPr>
        <w:ind w:right="-143" w:firstLine="0"/>
        <w:rPr>
          <w:rFonts w:ascii="Times New Roman" w:hAnsi="Times New Roman"/>
          <w:b/>
          <w:iCs/>
          <w:sz w:val="28"/>
          <w:szCs w:val="28"/>
        </w:rPr>
      </w:pPr>
    </w:p>
    <w:p w:rsidR="00C818BE" w:rsidRDefault="00C818BE" w:rsidP="00C0426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18BE" w:rsidRDefault="00C818BE" w:rsidP="008765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об оплате труда главы муниципального образования Немецкий национальный район Алтайского края (приложение 1).</w:t>
      </w:r>
    </w:p>
    <w:p w:rsidR="00C818BE" w:rsidRDefault="00C818BE" w:rsidP="00876561">
      <w:pPr>
        <w:pStyle w:val="NormalWe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Порядок предоставления отпуска главе муниципального образования Немецкий национальный район Алтайского края (приложение 2).</w:t>
      </w:r>
    </w:p>
    <w:p w:rsidR="00C818BE" w:rsidRPr="00876561" w:rsidRDefault="00C818BE" w:rsidP="00876561">
      <w:pPr>
        <w:pStyle w:val="NormalWe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33067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районного Совета депутатов Немецкого национального района Алтайского края от 29.11.2012 № 72 «О размере денежной компенсации главе района».</w:t>
      </w:r>
    </w:p>
    <w:p w:rsidR="00C818BE" w:rsidRDefault="00C818BE" w:rsidP="00876561">
      <w:pPr>
        <w:ind w:firstLine="708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4. Настоящее решение вступает в силу с момента его принятия.</w:t>
      </w:r>
    </w:p>
    <w:p w:rsidR="00C818BE" w:rsidRDefault="00C818BE" w:rsidP="00C0426F">
      <w:pPr>
        <w:rPr>
          <w:b/>
          <w:sz w:val="28"/>
          <w:szCs w:val="28"/>
        </w:rPr>
      </w:pPr>
    </w:p>
    <w:p w:rsidR="00C818BE" w:rsidRDefault="00C818BE" w:rsidP="004E55D2">
      <w:pPr>
        <w:ind w:firstLine="0"/>
        <w:jc w:val="left"/>
        <w:rPr>
          <w:b/>
          <w:sz w:val="28"/>
          <w:szCs w:val="28"/>
        </w:rPr>
      </w:pPr>
    </w:p>
    <w:p w:rsidR="00C818BE" w:rsidRDefault="00C818BE" w:rsidP="004E55D2">
      <w:pPr>
        <w:ind w:firstLine="0"/>
        <w:jc w:val="left"/>
        <w:rPr>
          <w:b/>
          <w:sz w:val="28"/>
          <w:szCs w:val="28"/>
        </w:rPr>
      </w:pPr>
    </w:p>
    <w:p w:rsidR="00C818BE" w:rsidRDefault="00C818BE" w:rsidP="004E55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E55D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Э.В. Винтер</w:t>
      </w:r>
    </w:p>
    <w:p w:rsidR="00C818BE" w:rsidRDefault="00C818BE" w:rsidP="004E55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4E55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17.11.2017</w:t>
      </w:r>
    </w:p>
    <w:p w:rsidR="00C818BE" w:rsidRDefault="00C818BE" w:rsidP="004E55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Pr="004E55D2" w:rsidRDefault="00C818BE" w:rsidP="004E55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15-36</w:t>
      </w: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Pr="003E158F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1B334F">
      <w:pPr>
        <w:ind w:left="54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57"/>
        <w:gridCol w:w="4814"/>
      </w:tblGrid>
      <w:tr w:rsidR="00C818BE" w:rsidTr="00A31CE6">
        <w:tc>
          <w:tcPr>
            <w:tcW w:w="4757" w:type="dxa"/>
          </w:tcPr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CE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от 17.11.2017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15-36</w:t>
            </w:r>
          </w:p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18BE" w:rsidRDefault="00C818BE" w:rsidP="000E59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818BE" w:rsidRPr="001B334F" w:rsidRDefault="00C818BE" w:rsidP="001B3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34F">
        <w:rPr>
          <w:rFonts w:ascii="Times New Roman" w:hAnsi="Times New Roman" w:cs="Times New Roman"/>
          <w:sz w:val="28"/>
          <w:szCs w:val="28"/>
        </w:rPr>
        <w:t>ПОЛОЖЕНИЕ</w:t>
      </w:r>
    </w:p>
    <w:p w:rsidR="00C818BE" w:rsidRPr="001B334F" w:rsidRDefault="00C818BE" w:rsidP="00C04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главы</w:t>
      </w:r>
      <w:r w:rsidRPr="001B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426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Немецкий национальный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BE" w:rsidRPr="001B334F" w:rsidRDefault="00C818BE" w:rsidP="001B3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8BE" w:rsidRPr="001B334F" w:rsidRDefault="00C818BE" w:rsidP="001B33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34F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разработано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в соответствии с </w:t>
      </w:r>
      <w:r w:rsidRPr="00972C5A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альным законом от 06.10. 2003</w:t>
      </w:r>
      <w:r w:rsidRPr="00972C5A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</w:t>
      </w:r>
      <w:bookmarkStart w:id="0" w:name="_GoBack"/>
      <w:bookmarkEnd w:id="0"/>
      <w:r w:rsidRPr="001B334F">
        <w:rPr>
          <w:rFonts w:ascii="Times New Roman" w:hAnsi="Times New Roman" w:cs="Times New Roman"/>
          <w:bCs/>
          <w:sz w:val="28"/>
          <w:szCs w:val="28"/>
        </w:rPr>
        <w:t xml:space="preserve">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определяет размеры и условия оплаты труда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426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Немецкий национальный район Алтайского края</w:t>
      </w:r>
      <w:r w:rsidRPr="001B334F">
        <w:rPr>
          <w:rFonts w:ascii="Times New Roman" w:hAnsi="Times New Roman" w:cs="Times New Roman"/>
          <w:bCs/>
          <w:sz w:val="28"/>
          <w:szCs w:val="28"/>
        </w:rPr>
        <w:t>, осуществляюще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 полномочия на постоянной основе (далее – глава района). </w:t>
      </w:r>
    </w:p>
    <w:p w:rsidR="00C818BE" w:rsidRPr="001B334F" w:rsidRDefault="00C818BE" w:rsidP="001B33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34F">
        <w:rPr>
          <w:rFonts w:ascii="Times New Roman" w:hAnsi="Times New Roman" w:cs="Times New Roman"/>
          <w:bCs/>
          <w:sz w:val="28"/>
          <w:szCs w:val="28"/>
        </w:rPr>
        <w:t>2. Оплата труда главе района производится в виде денежного содержания.</w:t>
      </w:r>
    </w:p>
    <w:p w:rsidR="00C818BE" w:rsidRPr="001B334F" w:rsidRDefault="00C818BE" w:rsidP="001B33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34F">
        <w:rPr>
          <w:rFonts w:ascii="Times New Roman" w:hAnsi="Times New Roman" w:cs="Times New Roman"/>
          <w:bCs/>
          <w:sz w:val="28"/>
          <w:szCs w:val="28"/>
        </w:rPr>
        <w:t>Денежное содержание главы района состоит из ежемесячного денежного вознаграждения, ежемесячного денежного поощрения и иных дополнительных выплат.</w:t>
      </w:r>
    </w:p>
    <w:p w:rsidR="00C818BE" w:rsidRPr="001B334F" w:rsidRDefault="00C818BE" w:rsidP="00697360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1B334F">
        <w:rPr>
          <w:rFonts w:ascii="Times New Roman" w:hAnsi="Times New Roman" w:cs="Times New Roman"/>
          <w:bCs/>
          <w:sz w:val="28"/>
          <w:szCs w:val="28"/>
        </w:rPr>
        <w:t>К иным дополнительным выплатам относятся ежемесячная процентная надбавка за работу со сведениями, соста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вляющими государственную тайну, </w:t>
      </w:r>
      <w:r w:rsidRPr="001B334F">
        <w:rPr>
          <w:rFonts w:ascii="Times New Roman" w:hAnsi="Times New Roman" w:cs="Times New Roman"/>
          <w:bCs/>
          <w:sz w:val="28"/>
          <w:szCs w:val="28"/>
        </w:rPr>
        <w:t>материальная помощь</w:t>
      </w:r>
      <w:r w:rsidRPr="001B334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818BE" w:rsidRPr="001B334F" w:rsidRDefault="00C818BE" w:rsidP="0069736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1B334F">
        <w:rPr>
          <w:rFonts w:ascii="Times New Roman" w:hAnsi="Times New Roman" w:cs="Times New Roman"/>
          <w:bCs/>
          <w:sz w:val="28"/>
          <w:szCs w:val="28"/>
        </w:rPr>
        <w:t>Ежемесячное денежное вознаграждение главы района уста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навливается в размере </w:t>
      </w:r>
      <w:r>
        <w:rPr>
          <w:rFonts w:ascii="Times New Roman" w:hAnsi="Times New Roman" w:cs="Times New Roman"/>
          <w:bCs/>
          <w:sz w:val="28"/>
          <w:szCs w:val="28"/>
        </w:rPr>
        <w:t>37399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C818BE" w:rsidRPr="001B334F" w:rsidRDefault="00C818BE" w:rsidP="0069736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. Главе района производится выплата ежемесячного денежного поощрения в размере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C818BE" w:rsidRDefault="00C818BE" w:rsidP="0069736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Размер 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bCs/>
          <w:sz w:val="28"/>
          <w:szCs w:val="28"/>
        </w:rPr>
        <w:t>й процентной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 надбавки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денежному вознаграждению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 за работу со сведениями, составляющим государственную тайну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устанавливается </w:t>
      </w:r>
      <w:r w:rsidRPr="00076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</w:p>
    <w:p w:rsidR="00C818BE" w:rsidRDefault="00C818BE" w:rsidP="0069736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33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18.09.2006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:rsidR="00C818BE" w:rsidRDefault="00C818BE" w:rsidP="001B334F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1B33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34F">
        <w:rPr>
          <w:rFonts w:ascii="Times New Roman" w:hAnsi="Times New Roman" w:cs="Times New Roman"/>
          <w:bCs/>
          <w:sz w:val="28"/>
          <w:szCs w:val="28"/>
        </w:rPr>
        <w:t>Главе района ежегодно производится выплата материальной помощи 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одного ежемесячного денежного вознаграждения. </w:t>
      </w:r>
    </w:p>
    <w:p w:rsidR="00C818BE" w:rsidRDefault="00C818BE" w:rsidP="001D7B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34F">
        <w:rPr>
          <w:rFonts w:ascii="Times New Roman" w:hAnsi="Times New Roman" w:cs="Times New Roman"/>
          <w:sz w:val="28"/>
          <w:szCs w:val="28"/>
        </w:rPr>
        <w:t>Материальная помощь,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района материальная помощь выплачивается в размере, пропорциональном времени, отработанному в текущем календарном году.</w:t>
      </w:r>
    </w:p>
    <w:p w:rsidR="00C818BE" w:rsidRPr="00C634FC" w:rsidRDefault="00C818BE" w:rsidP="001D7B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3C8D">
        <w:rPr>
          <w:rFonts w:ascii="Times New Roman" w:hAnsi="Times New Roman" w:cs="Times New Roman"/>
          <w:sz w:val="28"/>
          <w:szCs w:val="28"/>
        </w:rPr>
        <w:t xml:space="preserve">Одновременно 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актов Правительства Алтайского края </w:t>
      </w:r>
      <w:r w:rsidRPr="00F13C8D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1B334F">
        <w:rPr>
          <w:rFonts w:ascii="Times New Roman" w:hAnsi="Times New Roman" w:cs="Times New Roman"/>
          <w:bCs/>
          <w:sz w:val="28"/>
          <w:szCs w:val="28"/>
        </w:rPr>
        <w:t>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</w:t>
      </w:r>
      <w:r w:rsidRPr="00F1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денежное содержание главы района подлежит изменению решением районного Совета депутатов.</w:t>
      </w:r>
    </w:p>
    <w:p w:rsidR="00C818BE" w:rsidRPr="005E0BE5" w:rsidRDefault="00C818BE" w:rsidP="005E0BE5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818BE" w:rsidRPr="005E0BE5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Pr="005E0BE5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57"/>
        <w:gridCol w:w="4814"/>
      </w:tblGrid>
      <w:tr w:rsidR="00C818BE" w:rsidTr="00A31CE6">
        <w:tc>
          <w:tcPr>
            <w:tcW w:w="4757" w:type="dxa"/>
          </w:tcPr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CE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от 17.11.2017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15-36</w:t>
            </w:r>
          </w:p>
          <w:p w:rsidR="00C818BE" w:rsidRPr="00A31CE6" w:rsidRDefault="00C818BE" w:rsidP="00A31C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18BE" w:rsidRDefault="00C818BE" w:rsidP="00565603">
      <w:pPr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565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8BE" w:rsidRPr="00A75403" w:rsidRDefault="00C818BE" w:rsidP="0056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403">
        <w:rPr>
          <w:rFonts w:ascii="Times New Roman" w:hAnsi="Times New Roman" w:cs="Times New Roman"/>
          <w:sz w:val="28"/>
          <w:szCs w:val="28"/>
        </w:rPr>
        <w:t>Порядок</w:t>
      </w:r>
    </w:p>
    <w:p w:rsidR="00C818BE" w:rsidRDefault="00C818BE" w:rsidP="00C0426F">
      <w:pPr>
        <w:shd w:val="clear" w:color="auto" w:fill="FFFFFF"/>
        <w:tabs>
          <w:tab w:val="left" w:pos="0"/>
          <w:tab w:val="left" w:pos="53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403">
        <w:rPr>
          <w:rFonts w:ascii="Times New Roman" w:hAnsi="Times New Roman" w:cs="Times New Roman"/>
          <w:sz w:val="28"/>
          <w:szCs w:val="28"/>
        </w:rPr>
        <w:t xml:space="preserve">предоставления отпуска </w:t>
      </w:r>
      <w:r w:rsidRPr="00A75403">
        <w:rPr>
          <w:rFonts w:ascii="Times New Roman" w:hAnsi="Times New Roman" w:cs="Times New Roman"/>
          <w:bCs/>
          <w:sz w:val="28"/>
          <w:szCs w:val="28"/>
        </w:rPr>
        <w:t>г</w:t>
      </w:r>
      <w:r w:rsidRPr="00A75403">
        <w:rPr>
          <w:rFonts w:ascii="Times New Roman" w:hAnsi="Times New Roman" w:cs="Times New Roman"/>
          <w:spacing w:val="-1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426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Немецкий национальный район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8BE" w:rsidRDefault="00C818BE" w:rsidP="00C0426F">
      <w:pPr>
        <w:shd w:val="clear" w:color="auto" w:fill="FFFFFF"/>
        <w:tabs>
          <w:tab w:val="left" w:pos="0"/>
          <w:tab w:val="left" w:pos="53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18BE" w:rsidRDefault="00C818BE" w:rsidP="00C0426F">
      <w:pPr>
        <w:shd w:val="clear" w:color="auto" w:fill="FFFFFF"/>
        <w:tabs>
          <w:tab w:val="left" w:pos="0"/>
          <w:tab w:val="left" w:pos="5320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63FA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656127">
        <w:rPr>
          <w:rFonts w:ascii="Times New Roman" w:hAnsi="Times New Roman" w:cs="Times New Roman"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вопросы предоставлении 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 w:rsidRPr="00263FAF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Pr="00263FAF">
        <w:rPr>
          <w:rFonts w:ascii="Times New Roman" w:hAnsi="Times New Roman" w:cs="Times New Roman"/>
          <w:bCs/>
          <w:sz w:val="28"/>
          <w:szCs w:val="28"/>
        </w:rPr>
        <w:t>г</w:t>
      </w:r>
      <w:r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426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Немецкий национальный район Алтайского края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, осуществляющему </w:t>
      </w:r>
      <w:r>
        <w:rPr>
          <w:rFonts w:ascii="Times New Roman" w:hAnsi="Times New Roman" w:cs="Times New Roman"/>
          <w:spacing w:val="-1"/>
          <w:sz w:val="28"/>
          <w:szCs w:val="28"/>
        </w:rPr>
        <w:t>полномочия на постоянной основе (далее – глава района),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 замены ежегодного оплачиваемого отпуска или его части денежной компе</w:t>
      </w:r>
      <w:r>
        <w:rPr>
          <w:rFonts w:ascii="Times New Roman" w:hAnsi="Times New Roman" w:cs="Times New Roman"/>
          <w:spacing w:val="-1"/>
          <w:sz w:val="28"/>
          <w:szCs w:val="28"/>
        </w:rPr>
        <w:t>нсацией и его продолжительности.</w:t>
      </w:r>
    </w:p>
    <w:p w:rsidR="00C818BE" w:rsidRPr="002F5C0F" w:rsidRDefault="00C818BE" w:rsidP="00565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района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</w:t>
      </w:r>
      <w:r>
        <w:rPr>
          <w:rFonts w:ascii="Times New Roman" w:hAnsi="Times New Roman" w:cs="Times New Roman"/>
          <w:sz w:val="28"/>
          <w:szCs w:val="28"/>
        </w:rPr>
        <w:t>служебный</w:t>
      </w:r>
      <w:r w:rsidRPr="002F5C0F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818BE" w:rsidRPr="002F5C0F" w:rsidRDefault="00C818BE" w:rsidP="00565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района предоставляется ежегодный основной оплачиваемый </w:t>
      </w:r>
      <w:r w:rsidRPr="009A0BD8">
        <w:rPr>
          <w:rFonts w:ascii="Times New Roman" w:hAnsi="Times New Roman" w:cs="Times New Roman"/>
          <w:sz w:val="28"/>
          <w:szCs w:val="28"/>
        </w:rPr>
        <w:t xml:space="preserve">отпуск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A0BD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BE" w:rsidRPr="00B412AF" w:rsidRDefault="00C818BE" w:rsidP="005656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района предоставляется дополнительный оплачиваемый отпуск за ненормированный </w:t>
      </w:r>
      <w:r>
        <w:rPr>
          <w:rFonts w:ascii="Times New Roman" w:hAnsi="Times New Roman" w:cs="Times New Roman"/>
          <w:sz w:val="28"/>
          <w:szCs w:val="28"/>
        </w:rPr>
        <w:t>служебный</w:t>
      </w:r>
      <w:r w:rsidRPr="002F5C0F">
        <w:rPr>
          <w:rFonts w:ascii="Times New Roman" w:hAnsi="Times New Roman" w:cs="Times New Roman"/>
          <w:sz w:val="28"/>
          <w:szCs w:val="28"/>
        </w:rPr>
        <w:t xml:space="preserve">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C0F">
        <w:rPr>
          <w:rFonts w:ascii="Times New Roman" w:hAnsi="Times New Roman" w:cs="Times New Roman"/>
          <w:sz w:val="28"/>
          <w:szCs w:val="28"/>
        </w:rPr>
        <w:t xml:space="preserve"> календарных дне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818BE" w:rsidRPr="00A75403" w:rsidRDefault="00C818BE" w:rsidP="0056560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5403">
        <w:rPr>
          <w:rFonts w:ascii="Times New Roman" w:hAnsi="Times New Roman" w:cs="Times New Roman"/>
          <w:sz w:val="28"/>
          <w:szCs w:val="28"/>
        </w:rPr>
        <w:t>5. Решение главы района об убытии в ежегодный оплачиваемый отпуск принимается им самостоятельно, о чем издается соотв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754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5403">
        <w:rPr>
          <w:rFonts w:ascii="Times New Roman" w:hAnsi="Times New Roman" w:cs="Times New Roman"/>
          <w:sz w:val="28"/>
          <w:szCs w:val="28"/>
        </w:rPr>
        <w:t>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0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4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Немецкого национального </w:t>
      </w:r>
      <w:r w:rsidRPr="00A75403">
        <w:rPr>
          <w:rFonts w:ascii="Times New Roman" w:hAnsi="Times New Roman" w:cs="Times New Roman"/>
          <w:sz w:val="28"/>
          <w:szCs w:val="28"/>
        </w:rPr>
        <w:t>района</w:t>
      </w:r>
      <w:r w:rsidRPr="00A754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5403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менее чем за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7540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даты начала отпуска.</w:t>
      </w:r>
    </w:p>
    <w:p w:rsidR="00C818BE" w:rsidRPr="00B0763D" w:rsidRDefault="00C818BE" w:rsidP="005656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5F1E">
        <w:rPr>
          <w:rFonts w:ascii="Times New Roman" w:hAnsi="Times New Roman" w:cs="Times New Roman"/>
          <w:sz w:val="28"/>
          <w:szCs w:val="28"/>
        </w:rPr>
        <w:t>Часть ежегодного оплачиваемого отпуска главы района, превышающая 28 календарных дней,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 </w:t>
      </w:r>
      <w:r w:rsidRPr="00065F1E">
        <w:rPr>
          <w:rFonts w:ascii="Times New Roman" w:hAnsi="Times New Roman" w:cs="Times New Roman"/>
          <w:sz w:val="28"/>
          <w:szCs w:val="28"/>
        </w:rPr>
        <w:t>заменена денежной компенсацией.</w:t>
      </w:r>
    </w:p>
    <w:p w:rsidR="00C818BE" w:rsidRPr="002F5C0F" w:rsidRDefault="00C818BE" w:rsidP="00565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5C0F">
        <w:rPr>
          <w:rFonts w:ascii="Times New Roman" w:hAnsi="Times New Roman" w:cs="Times New Roman"/>
          <w:sz w:val="28"/>
          <w:szCs w:val="28"/>
        </w:rPr>
        <w:t>Финансирование еж</w:t>
      </w:r>
      <w:r>
        <w:rPr>
          <w:rFonts w:ascii="Times New Roman" w:hAnsi="Times New Roman" w:cs="Times New Roman"/>
          <w:sz w:val="28"/>
          <w:szCs w:val="28"/>
        </w:rPr>
        <w:t>егодного оплачиваемого отпуска 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лавы района, а также денежная компенсация за часть ежегодного оплачиваемого отпуска </w:t>
      </w:r>
      <w:r w:rsidRPr="00065F1E">
        <w:rPr>
          <w:rFonts w:ascii="Times New Roman" w:hAnsi="Times New Roman" w:cs="Times New Roman"/>
          <w:sz w:val="28"/>
          <w:szCs w:val="28"/>
        </w:rPr>
        <w:t>осуществляется</w:t>
      </w:r>
      <w:r w:rsidRPr="002F5C0F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</w:t>
      </w:r>
      <w:r>
        <w:rPr>
          <w:rFonts w:ascii="Times New Roman" w:hAnsi="Times New Roman" w:cs="Times New Roman"/>
          <w:sz w:val="28"/>
          <w:szCs w:val="28"/>
        </w:rPr>
        <w:t>районном бюджете на содержание 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лавы района. </w:t>
      </w:r>
    </w:p>
    <w:p w:rsidR="00C818BE" w:rsidRPr="002F5C0F" w:rsidRDefault="00C818BE" w:rsidP="00565603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Иные вопросы, касающиеся предоставления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5C0F">
        <w:rPr>
          <w:rFonts w:ascii="Times New Roman" w:hAnsi="Times New Roman" w:cs="Times New Roman"/>
          <w:sz w:val="28"/>
          <w:szCs w:val="28"/>
        </w:rPr>
        <w:t>лаве района, замены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5C0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денежной компенсацией регулируются трудовым законодательством.</w:t>
      </w:r>
    </w:p>
    <w:p w:rsidR="00C818BE" w:rsidRDefault="00C818BE" w:rsidP="00E370C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818BE" w:rsidSect="003E158F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C94"/>
    <w:multiLevelType w:val="hybridMultilevel"/>
    <w:tmpl w:val="C3ECB368"/>
    <w:lvl w:ilvl="0" w:tplc="D6C0388C">
      <w:start w:val="12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3FE7D3B"/>
    <w:multiLevelType w:val="hybridMultilevel"/>
    <w:tmpl w:val="A802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C7139"/>
    <w:multiLevelType w:val="hybridMultilevel"/>
    <w:tmpl w:val="484CDFC8"/>
    <w:lvl w:ilvl="0" w:tplc="39D63C3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686070CD"/>
    <w:multiLevelType w:val="hybridMultilevel"/>
    <w:tmpl w:val="62EEA170"/>
    <w:lvl w:ilvl="0" w:tplc="C27EFF28">
      <w:start w:val="5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4">
    <w:nsid w:val="7907495E"/>
    <w:multiLevelType w:val="hybridMultilevel"/>
    <w:tmpl w:val="B386A216"/>
    <w:lvl w:ilvl="0" w:tplc="3F9CA6C8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F4"/>
    <w:rsid w:val="0001404B"/>
    <w:rsid w:val="0002019B"/>
    <w:rsid w:val="00021596"/>
    <w:rsid w:val="000346DA"/>
    <w:rsid w:val="00037231"/>
    <w:rsid w:val="00042071"/>
    <w:rsid w:val="00044D1D"/>
    <w:rsid w:val="00065F1E"/>
    <w:rsid w:val="00076641"/>
    <w:rsid w:val="000D1DFB"/>
    <w:rsid w:val="000E597D"/>
    <w:rsid w:val="00102D38"/>
    <w:rsid w:val="00112648"/>
    <w:rsid w:val="00140E66"/>
    <w:rsid w:val="00152DC5"/>
    <w:rsid w:val="001773B4"/>
    <w:rsid w:val="001B334F"/>
    <w:rsid w:val="001C4D3A"/>
    <w:rsid w:val="001D7B97"/>
    <w:rsid w:val="001E61F2"/>
    <w:rsid w:val="001F3078"/>
    <w:rsid w:val="00213FCA"/>
    <w:rsid w:val="0021484A"/>
    <w:rsid w:val="00214E28"/>
    <w:rsid w:val="002276A3"/>
    <w:rsid w:val="00233067"/>
    <w:rsid w:val="00260993"/>
    <w:rsid w:val="00263FAF"/>
    <w:rsid w:val="00287FB2"/>
    <w:rsid w:val="00297061"/>
    <w:rsid w:val="002A1D70"/>
    <w:rsid w:val="002B6FA6"/>
    <w:rsid w:val="002D7C11"/>
    <w:rsid w:val="002F5C0F"/>
    <w:rsid w:val="00305512"/>
    <w:rsid w:val="00323A50"/>
    <w:rsid w:val="0039785F"/>
    <w:rsid w:val="003B18C5"/>
    <w:rsid w:val="003B540A"/>
    <w:rsid w:val="003E158F"/>
    <w:rsid w:val="00405F7A"/>
    <w:rsid w:val="0040744B"/>
    <w:rsid w:val="00417C61"/>
    <w:rsid w:val="00461340"/>
    <w:rsid w:val="0048616F"/>
    <w:rsid w:val="004875F9"/>
    <w:rsid w:val="004A2CE7"/>
    <w:rsid w:val="004A6A66"/>
    <w:rsid w:val="004B30EB"/>
    <w:rsid w:val="004C5D74"/>
    <w:rsid w:val="004E4EF4"/>
    <w:rsid w:val="004E55D2"/>
    <w:rsid w:val="004F23A6"/>
    <w:rsid w:val="004F2FEB"/>
    <w:rsid w:val="004F3B0B"/>
    <w:rsid w:val="005107FA"/>
    <w:rsid w:val="00515162"/>
    <w:rsid w:val="0051585E"/>
    <w:rsid w:val="00516D7B"/>
    <w:rsid w:val="00521662"/>
    <w:rsid w:val="0054331F"/>
    <w:rsid w:val="00547752"/>
    <w:rsid w:val="00565603"/>
    <w:rsid w:val="005A2673"/>
    <w:rsid w:val="005C38F7"/>
    <w:rsid w:val="005E0BE5"/>
    <w:rsid w:val="005E6F6A"/>
    <w:rsid w:val="00605604"/>
    <w:rsid w:val="00613BBA"/>
    <w:rsid w:val="00656127"/>
    <w:rsid w:val="00676F4E"/>
    <w:rsid w:val="00681545"/>
    <w:rsid w:val="0068179D"/>
    <w:rsid w:val="006866DB"/>
    <w:rsid w:val="00697360"/>
    <w:rsid w:val="00712482"/>
    <w:rsid w:val="00721634"/>
    <w:rsid w:val="007413B4"/>
    <w:rsid w:val="00742628"/>
    <w:rsid w:val="00747138"/>
    <w:rsid w:val="00755E9B"/>
    <w:rsid w:val="00782176"/>
    <w:rsid w:val="00785485"/>
    <w:rsid w:val="007B49E8"/>
    <w:rsid w:val="007D277F"/>
    <w:rsid w:val="007D54B9"/>
    <w:rsid w:val="007E37C1"/>
    <w:rsid w:val="00801461"/>
    <w:rsid w:val="0081644E"/>
    <w:rsid w:val="00822685"/>
    <w:rsid w:val="00826A8F"/>
    <w:rsid w:val="0084129D"/>
    <w:rsid w:val="00863088"/>
    <w:rsid w:val="00864212"/>
    <w:rsid w:val="00876561"/>
    <w:rsid w:val="0089785B"/>
    <w:rsid w:val="008A01C8"/>
    <w:rsid w:val="008A05D0"/>
    <w:rsid w:val="008D258F"/>
    <w:rsid w:val="00922370"/>
    <w:rsid w:val="0094594C"/>
    <w:rsid w:val="00972C5A"/>
    <w:rsid w:val="009A0BD8"/>
    <w:rsid w:val="009A2F87"/>
    <w:rsid w:val="009B360B"/>
    <w:rsid w:val="00A26AC0"/>
    <w:rsid w:val="00A30428"/>
    <w:rsid w:val="00A31CE6"/>
    <w:rsid w:val="00A334F5"/>
    <w:rsid w:val="00A54FF6"/>
    <w:rsid w:val="00A75403"/>
    <w:rsid w:val="00A75478"/>
    <w:rsid w:val="00A84C6A"/>
    <w:rsid w:val="00A95A10"/>
    <w:rsid w:val="00A96AA2"/>
    <w:rsid w:val="00AB19CC"/>
    <w:rsid w:val="00B03DD8"/>
    <w:rsid w:val="00B0763D"/>
    <w:rsid w:val="00B25211"/>
    <w:rsid w:val="00B412AF"/>
    <w:rsid w:val="00B46880"/>
    <w:rsid w:val="00B67C24"/>
    <w:rsid w:val="00B75B72"/>
    <w:rsid w:val="00B8020E"/>
    <w:rsid w:val="00B86EE9"/>
    <w:rsid w:val="00BA09C5"/>
    <w:rsid w:val="00BA3B49"/>
    <w:rsid w:val="00BA7C19"/>
    <w:rsid w:val="00BB40AD"/>
    <w:rsid w:val="00BD2DCE"/>
    <w:rsid w:val="00BE583F"/>
    <w:rsid w:val="00BF75A4"/>
    <w:rsid w:val="00C03E9E"/>
    <w:rsid w:val="00C0426F"/>
    <w:rsid w:val="00C33486"/>
    <w:rsid w:val="00C5380D"/>
    <w:rsid w:val="00C634FC"/>
    <w:rsid w:val="00C656A1"/>
    <w:rsid w:val="00C818BE"/>
    <w:rsid w:val="00C82D8C"/>
    <w:rsid w:val="00CC38B1"/>
    <w:rsid w:val="00CC4BBC"/>
    <w:rsid w:val="00CD1AED"/>
    <w:rsid w:val="00CE60AE"/>
    <w:rsid w:val="00CF437F"/>
    <w:rsid w:val="00D270E5"/>
    <w:rsid w:val="00DB3BF0"/>
    <w:rsid w:val="00DB6403"/>
    <w:rsid w:val="00DC5C9F"/>
    <w:rsid w:val="00DD046C"/>
    <w:rsid w:val="00DD62FE"/>
    <w:rsid w:val="00DF7FBC"/>
    <w:rsid w:val="00E370CC"/>
    <w:rsid w:val="00E63820"/>
    <w:rsid w:val="00E80823"/>
    <w:rsid w:val="00E92744"/>
    <w:rsid w:val="00ED405F"/>
    <w:rsid w:val="00EF5518"/>
    <w:rsid w:val="00F0370F"/>
    <w:rsid w:val="00F13C8D"/>
    <w:rsid w:val="00F8533B"/>
    <w:rsid w:val="00FB6AA3"/>
    <w:rsid w:val="00FE0427"/>
    <w:rsid w:val="00FE5201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EF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EF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dktexjustify">
    <w:name w:val="dktexjustify"/>
    <w:basedOn w:val="Normal"/>
    <w:uiPriority w:val="99"/>
    <w:rsid w:val="00E370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C5C9F"/>
    <w:pPr>
      <w:ind w:left="720"/>
      <w:contextualSpacing/>
    </w:pPr>
  </w:style>
  <w:style w:type="paragraph" w:customStyle="1" w:styleId="ConsNormal">
    <w:name w:val="ConsNormal"/>
    <w:uiPriority w:val="99"/>
    <w:rsid w:val="004F2F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5E6F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1E61F2"/>
    <w:pPr>
      <w:ind w:firstLine="0"/>
    </w:pPr>
    <w:rPr>
      <w:rFonts w:ascii="Courier New" w:hAnsi="Courier New" w:cs="Courier New"/>
    </w:rPr>
  </w:style>
  <w:style w:type="paragraph" w:customStyle="1" w:styleId="tekstob">
    <w:name w:val="tekstob"/>
    <w:basedOn w:val="Normal"/>
    <w:uiPriority w:val="99"/>
    <w:rsid w:val="001E6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E61F2"/>
    <w:rPr>
      <w:rFonts w:cs="Times New Roman"/>
      <w:color w:val="0000FF"/>
      <w:u w:val="single"/>
    </w:rPr>
  </w:style>
  <w:style w:type="paragraph" w:customStyle="1" w:styleId="stposh">
    <w:name w:val="stposh"/>
    <w:basedOn w:val="Normal"/>
    <w:uiPriority w:val="99"/>
    <w:rsid w:val="001E6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560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0E5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5</Pages>
  <Words>1204</Words>
  <Characters>6868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Admin</cp:lastModifiedBy>
  <cp:revision>29</cp:revision>
  <cp:lastPrinted>2017-11-15T10:24:00Z</cp:lastPrinted>
  <dcterms:created xsi:type="dcterms:W3CDTF">2017-10-26T10:01:00Z</dcterms:created>
  <dcterms:modified xsi:type="dcterms:W3CDTF">2017-11-20T04:04:00Z</dcterms:modified>
</cp:coreProperties>
</file>