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A0" w:rsidRPr="001D4AF9" w:rsidRDefault="00B658A0" w:rsidP="001D4AF9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alt="Немецкий НР_ПП-04" style="position:absolute;left:0;text-align:left;margin-left:198pt;margin-top:-36pt;width:45.75pt;height:1in;z-index:251658240;visibility:visible" filled="t">
            <v:imagedata r:id="rId5" o:title=""/>
          </v:shape>
        </w:pict>
      </w:r>
    </w:p>
    <w:p w:rsidR="00B658A0" w:rsidRPr="001D4AF9" w:rsidRDefault="00B658A0" w:rsidP="001D4A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8A0" w:rsidRPr="001D4AF9" w:rsidRDefault="00B658A0" w:rsidP="001D4A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8A0" w:rsidRPr="001D4AF9" w:rsidRDefault="00B658A0" w:rsidP="001D4A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AF9">
        <w:rPr>
          <w:rFonts w:ascii="Times New Roman" w:hAnsi="Times New Roman" w:cs="Times New Roman"/>
          <w:b/>
          <w:bCs/>
          <w:sz w:val="28"/>
          <w:szCs w:val="28"/>
        </w:rPr>
        <w:t>РАЙОННЫЙ СОВЕТ ДЕПУТАТОВ</w:t>
      </w:r>
    </w:p>
    <w:p w:rsidR="00B658A0" w:rsidRPr="001D4AF9" w:rsidRDefault="00B658A0" w:rsidP="001D4A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AF9">
        <w:rPr>
          <w:rFonts w:ascii="Times New Roman" w:hAnsi="Times New Roman" w:cs="Times New Roman"/>
          <w:b/>
          <w:bCs/>
          <w:sz w:val="28"/>
          <w:szCs w:val="28"/>
        </w:rPr>
        <w:t>НЕМЕЦКОГО НАЦИОНАЛЬНОГО РАЙОНА</w:t>
      </w:r>
    </w:p>
    <w:p w:rsidR="00B658A0" w:rsidRPr="001D4AF9" w:rsidRDefault="00B658A0" w:rsidP="001D4A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AF9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B658A0" w:rsidRPr="001D4AF9" w:rsidRDefault="00B658A0" w:rsidP="001D4A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8A0" w:rsidRPr="001D4AF9" w:rsidRDefault="00B658A0" w:rsidP="001D4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8A0" w:rsidRPr="001D4AF9" w:rsidRDefault="00B658A0" w:rsidP="001D4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F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58A0" w:rsidRPr="001D4AF9" w:rsidRDefault="00B658A0" w:rsidP="001D4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8A0" w:rsidRPr="001D4AF9" w:rsidRDefault="00B658A0" w:rsidP="001D4AF9">
      <w:pPr>
        <w:spacing w:after="0"/>
        <w:ind w:left="960" w:hanging="960"/>
        <w:jc w:val="both"/>
        <w:rPr>
          <w:rFonts w:ascii="Times New Roman" w:hAnsi="Times New Roman" w:cs="Times New Roman"/>
          <w:sz w:val="28"/>
          <w:szCs w:val="28"/>
        </w:rPr>
      </w:pPr>
      <w:r w:rsidRPr="001D4A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4AF9">
        <w:rPr>
          <w:rFonts w:ascii="Times New Roman" w:hAnsi="Times New Roman" w:cs="Times New Roman"/>
          <w:sz w:val="28"/>
          <w:szCs w:val="28"/>
        </w:rPr>
        <w:t xml:space="preserve">.10.2017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D4AF9">
        <w:rPr>
          <w:rFonts w:ascii="Times New Roman" w:hAnsi="Times New Roman" w:cs="Times New Roman"/>
          <w:sz w:val="28"/>
          <w:szCs w:val="28"/>
        </w:rPr>
        <w:tab/>
      </w:r>
      <w:r w:rsidRPr="001D4AF9">
        <w:rPr>
          <w:rFonts w:ascii="Times New Roman" w:hAnsi="Times New Roman" w:cs="Times New Roman"/>
          <w:sz w:val="28"/>
          <w:szCs w:val="28"/>
        </w:rPr>
        <w:tab/>
      </w:r>
      <w:r w:rsidRPr="001D4AF9">
        <w:rPr>
          <w:rFonts w:ascii="Times New Roman" w:hAnsi="Times New Roman" w:cs="Times New Roman"/>
          <w:sz w:val="28"/>
          <w:szCs w:val="28"/>
        </w:rPr>
        <w:tab/>
      </w:r>
      <w:r w:rsidRPr="001D4AF9">
        <w:rPr>
          <w:rFonts w:ascii="Times New Roman" w:hAnsi="Times New Roman" w:cs="Times New Roman"/>
          <w:sz w:val="28"/>
          <w:szCs w:val="28"/>
        </w:rPr>
        <w:tab/>
      </w:r>
      <w:r w:rsidRPr="001D4AF9">
        <w:rPr>
          <w:rFonts w:ascii="Times New Roman" w:hAnsi="Times New Roman" w:cs="Times New Roman"/>
          <w:sz w:val="28"/>
          <w:szCs w:val="28"/>
        </w:rPr>
        <w:tab/>
      </w:r>
      <w:r w:rsidRPr="001D4AF9">
        <w:rPr>
          <w:rFonts w:ascii="Times New Roman" w:hAnsi="Times New Roman" w:cs="Times New Roman"/>
          <w:sz w:val="28"/>
          <w:szCs w:val="28"/>
        </w:rPr>
        <w:tab/>
        <w:t xml:space="preserve">                            с. Гальбштадт </w:t>
      </w:r>
    </w:p>
    <w:p w:rsidR="00B658A0" w:rsidRPr="001D4AF9" w:rsidRDefault="00B658A0" w:rsidP="001D4AF9">
      <w:pPr>
        <w:spacing w:after="0"/>
        <w:ind w:left="960" w:hanging="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tblInd w:w="-106" w:type="dxa"/>
        <w:tblLook w:val="01E0"/>
      </w:tblPr>
      <w:tblGrid>
        <w:gridCol w:w="4968"/>
        <w:gridCol w:w="4786"/>
      </w:tblGrid>
      <w:tr w:rsidR="00B658A0" w:rsidRPr="001D4AF9" w:rsidTr="00E2378E">
        <w:trPr>
          <w:trHeight w:val="1500"/>
        </w:trPr>
        <w:tc>
          <w:tcPr>
            <w:tcW w:w="4968" w:type="dxa"/>
          </w:tcPr>
          <w:p w:rsidR="00B658A0" w:rsidRPr="001D4AF9" w:rsidRDefault="00B658A0" w:rsidP="00E2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1D4AF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 согласовании создания муници-пального унитарного предприятия «Районное 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епло</w:t>
            </w:r>
            <w:r w:rsidRPr="001D4AF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снабжающее предприятие»</w:t>
            </w:r>
          </w:p>
        </w:tc>
        <w:tc>
          <w:tcPr>
            <w:tcW w:w="4786" w:type="dxa"/>
          </w:tcPr>
          <w:p w:rsidR="00B658A0" w:rsidRPr="001D4AF9" w:rsidRDefault="00B658A0" w:rsidP="00E2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58A0" w:rsidRPr="001D4AF9" w:rsidRDefault="00B658A0" w:rsidP="001D4AF9">
      <w:pPr>
        <w:shd w:val="clear" w:color="auto" w:fill="FFFFFF"/>
        <w:spacing w:after="0" w:line="360" w:lineRule="auto"/>
        <w:ind w:left="24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658A0" w:rsidRPr="001D4AF9" w:rsidRDefault="00B658A0" w:rsidP="001D4AF9">
      <w:pPr>
        <w:shd w:val="clear" w:color="auto" w:fill="FFFFFF"/>
        <w:spacing w:after="0" w:line="360" w:lineRule="auto"/>
        <w:ind w:left="2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A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основании пункта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Pr="001D4A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39</w:t>
      </w:r>
      <w:r w:rsidRPr="001D4A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Устава муниципального образования Немецкий национальный район Алтайского края, районный Совет депутатов</w:t>
      </w:r>
      <w:r w:rsidRPr="001D4AF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Немецкого национального района Алтайского края</w:t>
      </w:r>
    </w:p>
    <w:p w:rsidR="00B658A0" w:rsidRPr="001D4AF9" w:rsidRDefault="00B658A0" w:rsidP="001D4AF9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B658A0" w:rsidRPr="001D4AF9" w:rsidRDefault="00B658A0" w:rsidP="001D4AF9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D4AF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РЕШИЛ:</w:t>
      </w:r>
    </w:p>
    <w:p w:rsidR="00B658A0" w:rsidRPr="001D4AF9" w:rsidRDefault="00B658A0" w:rsidP="001D4AF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D4AF9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Согласовать создание </w:t>
      </w:r>
      <w:r w:rsidRPr="001D4AF9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Муниципальное унитарное предприятие «</w:t>
      </w:r>
      <w:r w:rsidRPr="001D4AF9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Районное 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епл</w:t>
      </w:r>
      <w:r w:rsidRPr="001D4AF9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оснабжающее предприятие</w:t>
      </w:r>
      <w:r w:rsidRPr="001D4AF9">
        <w:rPr>
          <w:rFonts w:ascii="Times New Roman" w:hAnsi="Times New Roman" w:cs="Times New Roman"/>
          <w:color w:val="000000"/>
          <w:spacing w:val="3"/>
          <w:sz w:val="28"/>
          <w:szCs w:val="28"/>
        </w:rPr>
        <w:t>».</w:t>
      </w:r>
    </w:p>
    <w:p w:rsidR="00B658A0" w:rsidRPr="001D4AF9" w:rsidRDefault="00B658A0" w:rsidP="001D4A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AF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его подписания и подлежит обнародованию в установленном порядке. </w:t>
      </w:r>
    </w:p>
    <w:p w:rsidR="00B658A0" w:rsidRPr="001D4AF9" w:rsidRDefault="00B658A0" w:rsidP="001D4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8A0" w:rsidRPr="001D4AF9" w:rsidRDefault="00B658A0" w:rsidP="001D4A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8A0" w:rsidRPr="001D4AF9" w:rsidRDefault="00B658A0" w:rsidP="001D4A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AF9">
        <w:rPr>
          <w:rFonts w:ascii="Times New Roman" w:hAnsi="Times New Roman" w:cs="Times New Roman"/>
          <w:sz w:val="28"/>
          <w:szCs w:val="28"/>
        </w:rPr>
        <w:t xml:space="preserve">Председатель Районного Совета </w:t>
      </w:r>
    </w:p>
    <w:p w:rsidR="00B658A0" w:rsidRPr="001D4AF9" w:rsidRDefault="00B658A0" w:rsidP="001D4A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AF9">
        <w:rPr>
          <w:rFonts w:ascii="Times New Roman" w:hAnsi="Times New Roman" w:cs="Times New Roman"/>
          <w:sz w:val="28"/>
          <w:szCs w:val="28"/>
        </w:rPr>
        <w:t xml:space="preserve">депутатов Немецкого национального                                              </w:t>
      </w:r>
    </w:p>
    <w:p w:rsidR="00B658A0" w:rsidRPr="001D4AF9" w:rsidRDefault="00B658A0" w:rsidP="001D4A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D4AF9">
        <w:rPr>
          <w:rFonts w:ascii="Times New Roman" w:hAnsi="Times New Roman" w:cs="Times New Roman"/>
          <w:sz w:val="28"/>
          <w:szCs w:val="28"/>
        </w:rPr>
        <w:t>района Алтайского края</w:t>
      </w:r>
      <w:r w:rsidRPr="001D4A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1D4AF9">
        <w:rPr>
          <w:rFonts w:ascii="Times New Roman" w:hAnsi="Times New Roman" w:cs="Times New Roman"/>
          <w:sz w:val="28"/>
          <w:szCs w:val="28"/>
        </w:rPr>
        <w:t>П.Р. Боос</w:t>
      </w:r>
    </w:p>
    <w:sectPr w:rsidR="00B658A0" w:rsidRPr="001D4AF9" w:rsidSect="0072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5DFA"/>
    <w:multiLevelType w:val="hybridMultilevel"/>
    <w:tmpl w:val="BB44975E"/>
    <w:lvl w:ilvl="0" w:tplc="75E41526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AF9"/>
    <w:rsid w:val="001C75A4"/>
    <w:rsid w:val="001D4AF9"/>
    <w:rsid w:val="0021170D"/>
    <w:rsid w:val="003701DC"/>
    <w:rsid w:val="003C6F8F"/>
    <w:rsid w:val="004A3FF7"/>
    <w:rsid w:val="005878EC"/>
    <w:rsid w:val="00596C0C"/>
    <w:rsid w:val="007039A9"/>
    <w:rsid w:val="00726CF6"/>
    <w:rsid w:val="00730E29"/>
    <w:rsid w:val="007E66AD"/>
    <w:rsid w:val="008B1690"/>
    <w:rsid w:val="00934240"/>
    <w:rsid w:val="00A2726D"/>
    <w:rsid w:val="00A8465E"/>
    <w:rsid w:val="00AA68A3"/>
    <w:rsid w:val="00B508BA"/>
    <w:rsid w:val="00B519C9"/>
    <w:rsid w:val="00B658A0"/>
    <w:rsid w:val="00CE0D10"/>
    <w:rsid w:val="00D56A8A"/>
    <w:rsid w:val="00E2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F9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4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132</Words>
  <Characters>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ПК</dc:creator>
  <cp:keywords/>
  <dc:description/>
  <cp:lastModifiedBy>Admin</cp:lastModifiedBy>
  <cp:revision>6</cp:revision>
  <cp:lastPrinted>2017-10-05T01:43:00Z</cp:lastPrinted>
  <dcterms:created xsi:type="dcterms:W3CDTF">2017-10-05T01:27:00Z</dcterms:created>
  <dcterms:modified xsi:type="dcterms:W3CDTF">2017-10-12T07:11:00Z</dcterms:modified>
</cp:coreProperties>
</file>