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D" w:rsidRPr="00E80AA3" w:rsidRDefault="001D67AD" w:rsidP="0099613B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РАЙОННЫЙ СОВЕТ ДЕПУТАТОВ</w:t>
      </w: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НЕМЕЦКОГО НАЦИОНАЛЬНОГО РАЙОНА</w:t>
      </w: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АЛТАЙСКОГО КРАЯ</w:t>
      </w: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РЕШЕНИЕ</w:t>
      </w: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</w:p>
    <w:p w:rsidR="001D67AD" w:rsidRPr="00E80AA3" w:rsidRDefault="001D67AD" w:rsidP="0099613B">
      <w:pPr>
        <w:jc w:val="center"/>
        <w:rPr>
          <w:b/>
          <w:sz w:val="28"/>
          <w:szCs w:val="28"/>
        </w:rPr>
      </w:pPr>
    </w:p>
    <w:p w:rsidR="001D67AD" w:rsidRPr="00E439A4" w:rsidRDefault="001D67AD" w:rsidP="0099613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E80AA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80AA3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4B1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Pr="00EF6517">
        <w:rPr>
          <w:sz w:val="28"/>
          <w:szCs w:val="28"/>
        </w:rPr>
        <w:t>291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80AA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80AA3">
        <w:rPr>
          <w:sz w:val="28"/>
          <w:szCs w:val="28"/>
        </w:rPr>
        <w:t>Гальбштадт</w:t>
      </w:r>
    </w:p>
    <w:p w:rsidR="001D67AD" w:rsidRPr="00D84685" w:rsidRDefault="001D67AD" w:rsidP="0099613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48"/>
      </w:tblGrid>
      <w:tr w:rsidR="001D67AD" w:rsidRPr="009F6B9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7AD" w:rsidRPr="000A1CEE" w:rsidRDefault="001D67AD" w:rsidP="000A1CEE">
            <w:pPr>
              <w:spacing w:line="240" w:lineRule="exact"/>
              <w:rPr>
                <w:sz w:val="28"/>
                <w:szCs w:val="28"/>
              </w:rPr>
            </w:pPr>
            <w:r w:rsidRPr="00825F6D">
              <w:rPr>
                <w:sz w:val="28"/>
                <w:szCs w:val="28"/>
              </w:rPr>
              <w:t>Об утверждении герба муниц</w:t>
            </w:r>
            <w:r w:rsidRPr="00825F6D">
              <w:rPr>
                <w:sz w:val="28"/>
                <w:szCs w:val="28"/>
              </w:rPr>
              <w:t>и</w:t>
            </w:r>
            <w:r w:rsidRPr="00825F6D">
              <w:rPr>
                <w:sz w:val="28"/>
                <w:szCs w:val="28"/>
              </w:rPr>
              <w:t>пального образования  Немецкий национальный район Алтайского края</w:t>
            </w:r>
          </w:p>
        </w:tc>
      </w:tr>
    </w:tbl>
    <w:p w:rsidR="001D67AD" w:rsidRDefault="001D67AD" w:rsidP="001322F3">
      <w:pPr>
        <w:ind w:firstLine="500"/>
        <w:jc w:val="both"/>
        <w:rPr>
          <w:bCs/>
          <w:sz w:val="28"/>
          <w:szCs w:val="28"/>
        </w:rPr>
      </w:pPr>
    </w:p>
    <w:p w:rsidR="001D67AD" w:rsidRPr="004E5CF1" w:rsidRDefault="001D67AD" w:rsidP="004C003D">
      <w:pPr>
        <w:jc w:val="both"/>
        <w:rPr>
          <w:sz w:val="28"/>
          <w:szCs w:val="28"/>
        </w:rPr>
      </w:pPr>
      <w:r w:rsidRPr="00671C9B">
        <w:tab/>
      </w:r>
      <w:r w:rsidRPr="004E5CF1">
        <w:rPr>
          <w:sz w:val="28"/>
          <w:szCs w:val="28"/>
        </w:rPr>
        <w:t>В соответствии с федеральным законодательством и законодательством Алтайского края, регулирующим правоотношения в сфере геральдики, рук</w:t>
      </w:r>
      <w:r w:rsidRPr="004E5CF1">
        <w:rPr>
          <w:sz w:val="28"/>
          <w:szCs w:val="28"/>
        </w:rPr>
        <w:t>о</w:t>
      </w:r>
      <w:r w:rsidRPr="004E5CF1">
        <w:rPr>
          <w:sz w:val="28"/>
          <w:szCs w:val="28"/>
        </w:rPr>
        <w:t>водствуясь Уставом муниципального образования  Немецкий национальный район Алтайского края (далее – Немецкий национальный район), районный Совет депутатов Немецкого национального района Алтайского края</w:t>
      </w:r>
    </w:p>
    <w:p w:rsidR="001D67AD" w:rsidRPr="00D30049" w:rsidRDefault="001D67AD" w:rsidP="004C003D">
      <w:pPr>
        <w:jc w:val="center"/>
        <w:rPr>
          <w:b/>
          <w:sz w:val="28"/>
          <w:szCs w:val="28"/>
        </w:rPr>
      </w:pPr>
    </w:p>
    <w:p w:rsidR="001D67AD" w:rsidRPr="004E5CF1" w:rsidRDefault="001D67AD" w:rsidP="004C003D">
      <w:pPr>
        <w:jc w:val="center"/>
        <w:rPr>
          <w:sz w:val="28"/>
          <w:szCs w:val="28"/>
        </w:rPr>
      </w:pPr>
      <w:r w:rsidRPr="004E5CF1">
        <w:rPr>
          <w:b/>
          <w:sz w:val="28"/>
          <w:szCs w:val="28"/>
        </w:rPr>
        <w:t>РЕШИЛ</w:t>
      </w:r>
      <w:r w:rsidRPr="004E5CF1">
        <w:rPr>
          <w:sz w:val="28"/>
          <w:szCs w:val="28"/>
        </w:rPr>
        <w:t>:</w:t>
      </w:r>
    </w:p>
    <w:p w:rsidR="001D67AD" w:rsidRPr="004E5CF1" w:rsidRDefault="001D67AD" w:rsidP="004C003D">
      <w:pPr>
        <w:ind w:firstLine="709"/>
        <w:jc w:val="both"/>
        <w:rPr>
          <w:sz w:val="28"/>
          <w:szCs w:val="28"/>
        </w:rPr>
      </w:pPr>
      <w:r w:rsidRPr="004E5CF1">
        <w:rPr>
          <w:sz w:val="28"/>
          <w:szCs w:val="28"/>
        </w:rPr>
        <w:t>1. Установить герб</w:t>
      </w:r>
      <w:r>
        <w:rPr>
          <w:sz w:val="28"/>
          <w:szCs w:val="28"/>
        </w:rPr>
        <w:t xml:space="preserve"> муниципального образования</w:t>
      </w:r>
      <w:r w:rsidRPr="004E5CF1">
        <w:rPr>
          <w:sz w:val="28"/>
          <w:szCs w:val="28"/>
        </w:rPr>
        <w:t xml:space="preserve"> Немецк</w:t>
      </w:r>
      <w:r>
        <w:rPr>
          <w:sz w:val="28"/>
          <w:szCs w:val="28"/>
        </w:rPr>
        <w:t>ий</w:t>
      </w:r>
      <w:r w:rsidRPr="004E5CF1">
        <w:rPr>
          <w:sz w:val="28"/>
          <w:szCs w:val="28"/>
        </w:rPr>
        <w:t xml:space="preserve"> наци</w:t>
      </w:r>
      <w:r w:rsidRPr="004E5CF1">
        <w:rPr>
          <w:sz w:val="28"/>
          <w:szCs w:val="28"/>
        </w:rPr>
        <w:t>о</w:t>
      </w:r>
      <w:r w:rsidRPr="004E5CF1">
        <w:rPr>
          <w:sz w:val="28"/>
          <w:szCs w:val="28"/>
        </w:rPr>
        <w:t>нальн</w:t>
      </w:r>
      <w:r>
        <w:rPr>
          <w:sz w:val="28"/>
          <w:szCs w:val="28"/>
        </w:rPr>
        <w:t>ый</w:t>
      </w:r>
      <w:r w:rsidRPr="004E5C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4E5CF1">
        <w:rPr>
          <w:sz w:val="28"/>
          <w:szCs w:val="28"/>
        </w:rPr>
        <w:t xml:space="preserve"> в качестве официального символа Немецк</w:t>
      </w:r>
      <w:r w:rsidRPr="004E5CF1">
        <w:rPr>
          <w:sz w:val="28"/>
          <w:szCs w:val="28"/>
        </w:rPr>
        <w:t>о</w:t>
      </w:r>
      <w:r w:rsidRPr="004E5CF1">
        <w:rPr>
          <w:sz w:val="28"/>
          <w:szCs w:val="28"/>
        </w:rPr>
        <w:t>го национального района.</w:t>
      </w:r>
    </w:p>
    <w:p w:rsidR="001D67AD" w:rsidRPr="004E5CF1" w:rsidRDefault="001D67AD" w:rsidP="004C003D">
      <w:pPr>
        <w:ind w:firstLine="709"/>
        <w:jc w:val="both"/>
        <w:rPr>
          <w:sz w:val="28"/>
          <w:szCs w:val="28"/>
        </w:rPr>
      </w:pPr>
      <w:r w:rsidRPr="004E5CF1">
        <w:rPr>
          <w:sz w:val="28"/>
          <w:szCs w:val="28"/>
        </w:rPr>
        <w:t>2.  Утвердить Положение «О гербе муниципального образования  Н</w:t>
      </w:r>
      <w:r w:rsidRPr="004E5CF1">
        <w:rPr>
          <w:sz w:val="28"/>
          <w:szCs w:val="28"/>
        </w:rPr>
        <w:t>е</w:t>
      </w:r>
      <w:r w:rsidRPr="004E5CF1">
        <w:rPr>
          <w:sz w:val="28"/>
          <w:szCs w:val="28"/>
        </w:rPr>
        <w:t>мецкий национальный район Алтайского края» (прилагается).</w:t>
      </w:r>
    </w:p>
    <w:p w:rsidR="001D67AD" w:rsidRPr="004E5CF1" w:rsidRDefault="001D67AD" w:rsidP="004C003D">
      <w:pPr>
        <w:ind w:firstLine="709"/>
        <w:jc w:val="both"/>
        <w:rPr>
          <w:sz w:val="28"/>
          <w:szCs w:val="28"/>
        </w:rPr>
      </w:pPr>
      <w:r w:rsidRPr="004E5CF1">
        <w:rPr>
          <w:sz w:val="28"/>
          <w:szCs w:val="28"/>
        </w:rPr>
        <w:t xml:space="preserve">3. </w:t>
      </w:r>
      <w:r w:rsidRPr="00DF03DF">
        <w:rPr>
          <w:sz w:val="28"/>
          <w:szCs w:val="28"/>
        </w:rPr>
        <w:t>Обнародовать настоящее решение на официальном сайте Админис</w:t>
      </w:r>
      <w:r w:rsidRPr="00DF03DF">
        <w:rPr>
          <w:sz w:val="28"/>
          <w:szCs w:val="28"/>
        </w:rPr>
        <w:t>т</w:t>
      </w:r>
      <w:r w:rsidRPr="00DF03DF">
        <w:rPr>
          <w:sz w:val="28"/>
          <w:szCs w:val="28"/>
        </w:rPr>
        <w:t xml:space="preserve">рации Немецкого национального района Алтайского края </w:t>
      </w:r>
      <w:r w:rsidRPr="001444B6">
        <w:rPr>
          <w:sz w:val="28"/>
          <w:szCs w:val="28"/>
        </w:rPr>
        <w:t>www.admin-nnr.ru</w:t>
      </w:r>
      <w:r w:rsidRPr="00DF03DF">
        <w:rPr>
          <w:sz w:val="28"/>
          <w:szCs w:val="28"/>
        </w:rPr>
        <w:t>.</w:t>
      </w:r>
      <w:r w:rsidRPr="004E5CF1">
        <w:rPr>
          <w:sz w:val="28"/>
          <w:szCs w:val="28"/>
        </w:rPr>
        <w:t>.</w:t>
      </w:r>
    </w:p>
    <w:p w:rsidR="001D67AD" w:rsidRPr="004E5CF1" w:rsidRDefault="001D67AD" w:rsidP="004C003D">
      <w:pPr>
        <w:ind w:firstLine="709"/>
        <w:jc w:val="both"/>
        <w:rPr>
          <w:sz w:val="28"/>
          <w:szCs w:val="28"/>
        </w:rPr>
      </w:pPr>
      <w:r w:rsidRPr="004E5CF1">
        <w:rPr>
          <w:sz w:val="28"/>
          <w:szCs w:val="28"/>
        </w:rPr>
        <w:t>4. Представить настоящее решение, Положение «О гербе муниципал</w:t>
      </w:r>
      <w:r w:rsidRPr="004E5CF1">
        <w:rPr>
          <w:sz w:val="28"/>
          <w:szCs w:val="28"/>
        </w:rPr>
        <w:t>ь</w:t>
      </w:r>
      <w:r w:rsidRPr="004E5CF1">
        <w:rPr>
          <w:sz w:val="28"/>
          <w:szCs w:val="28"/>
        </w:rPr>
        <w:t xml:space="preserve">ного образования  </w:t>
      </w:r>
      <w:r w:rsidRPr="004E5CF1">
        <w:rPr>
          <w:b/>
          <w:sz w:val="28"/>
          <w:szCs w:val="28"/>
        </w:rPr>
        <w:t xml:space="preserve"> </w:t>
      </w:r>
      <w:r w:rsidRPr="004E5CF1">
        <w:rPr>
          <w:sz w:val="28"/>
          <w:szCs w:val="28"/>
        </w:rPr>
        <w:t>Немецкий национальный район Алтайского края» в Г</w:t>
      </w:r>
      <w:r w:rsidRPr="004E5CF1">
        <w:rPr>
          <w:sz w:val="28"/>
          <w:szCs w:val="28"/>
        </w:rPr>
        <w:t>е</w:t>
      </w:r>
      <w:r w:rsidRPr="004E5CF1">
        <w:rPr>
          <w:sz w:val="28"/>
          <w:szCs w:val="28"/>
        </w:rPr>
        <w:t xml:space="preserve">ральдический </w:t>
      </w:r>
      <w:r>
        <w:rPr>
          <w:sz w:val="28"/>
          <w:szCs w:val="28"/>
        </w:rPr>
        <w:t>С</w:t>
      </w:r>
      <w:r w:rsidRPr="004E5CF1">
        <w:rPr>
          <w:sz w:val="28"/>
          <w:szCs w:val="28"/>
        </w:rPr>
        <w:t>овет при Президенте Российской Федерации для внесения герба  Немецкого национального района в Государственный геральдический регистр Российской Федерации.</w:t>
      </w:r>
    </w:p>
    <w:p w:rsidR="001D67AD" w:rsidRDefault="001D67AD" w:rsidP="00D30049">
      <w:pPr>
        <w:ind w:firstLine="708"/>
        <w:jc w:val="both"/>
        <w:rPr>
          <w:sz w:val="28"/>
          <w:szCs w:val="28"/>
        </w:rPr>
      </w:pPr>
      <w:r w:rsidRPr="004E5CF1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Контроль за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комиссию районного Совета депутатов Немецкого национального района Алтайского края по вопросам законности.</w:t>
      </w:r>
    </w:p>
    <w:p w:rsidR="001D67AD" w:rsidRDefault="001D67AD" w:rsidP="00D30049">
      <w:pPr>
        <w:ind w:firstLine="709"/>
        <w:jc w:val="both"/>
        <w:rPr>
          <w:color w:val="000000"/>
          <w:sz w:val="28"/>
          <w:szCs w:val="28"/>
        </w:rPr>
      </w:pPr>
    </w:p>
    <w:p w:rsidR="001D67AD" w:rsidRPr="006A1A88" w:rsidRDefault="001D67AD" w:rsidP="00D30049">
      <w:pPr>
        <w:ind w:firstLine="709"/>
        <w:jc w:val="both"/>
        <w:rPr>
          <w:color w:val="000000"/>
          <w:sz w:val="28"/>
          <w:szCs w:val="28"/>
        </w:rPr>
      </w:pPr>
    </w:p>
    <w:p w:rsidR="001D67AD" w:rsidRPr="004E5CF1" w:rsidRDefault="001D67AD" w:rsidP="00F1710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D67AD" w:rsidRPr="004E5CF1" w:rsidRDefault="001D67AD" w:rsidP="00F17105">
      <w:pPr>
        <w:tabs>
          <w:tab w:val="num" w:pos="-180"/>
        </w:tabs>
        <w:jc w:val="both"/>
        <w:rPr>
          <w:sz w:val="28"/>
          <w:szCs w:val="28"/>
        </w:rPr>
      </w:pPr>
      <w:r w:rsidRPr="004E5CF1">
        <w:rPr>
          <w:sz w:val="28"/>
          <w:szCs w:val="28"/>
        </w:rPr>
        <w:t>Глава района</w:t>
      </w:r>
      <w:r w:rsidRPr="004E5CF1">
        <w:rPr>
          <w:sz w:val="28"/>
          <w:szCs w:val="28"/>
        </w:rPr>
        <w:tab/>
      </w:r>
      <w:r w:rsidRPr="004E5CF1">
        <w:rPr>
          <w:sz w:val="28"/>
          <w:szCs w:val="28"/>
        </w:rPr>
        <w:tab/>
      </w:r>
      <w:r w:rsidRPr="004E5CF1">
        <w:rPr>
          <w:sz w:val="28"/>
          <w:szCs w:val="28"/>
        </w:rPr>
        <w:tab/>
      </w:r>
      <w:r w:rsidRPr="004E5CF1">
        <w:rPr>
          <w:sz w:val="28"/>
          <w:szCs w:val="28"/>
        </w:rPr>
        <w:tab/>
      </w:r>
      <w:r w:rsidRPr="004E5CF1">
        <w:rPr>
          <w:sz w:val="28"/>
          <w:szCs w:val="28"/>
        </w:rPr>
        <w:tab/>
        <w:t xml:space="preserve">                                              П.Р. Боос</w:t>
      </w:r>
    </w:p>
    <w:p w:rsidR="001D67AD" w:rsidRPr="0099613B" w:rsidRDefault="001D67AD" w:rsidP="00F17105">
      <w:pPr>
        <w:shd w:val="clear" w:color="auto" w:fill="FFFFFF"/>
        <w:jc w:val="both"/>
        <w:rPr>
          <w:sz w:val="28"/>
          <w:szCs w:val="28"/>
        </w:rPr>
      </w:pPr>
    </w:p>
    <w:sectPr w:rsidR="001D67AD" w:rsidRPr="0099613B" w:rsidSect="00911556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B1B"/>
    <w:multiLevelType w:val="hybridMultilevel"/>
    <w:tmpl w:val="ADF62962"/>
    <w:lvl w:ilvl="0" w:tplc="064E4F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4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B2"/>
    <w:rsid w:val="00001F21"/>
    <w:rsid w:val="00003DCF"/>
    <w:rsid w:val="00026780"/>
    <w:rsid w:val="00032951"/>
    <w:rsid w:val="00037EFF"/>
    <w:rsid w:val="000400A9"/>
    <w:rsid w:val="00042EEC"/>
    <w:rsid w:val="000A0539"/>
    <w:rsid w:val="000A1193"/>
    <w:rsid w:val="000A1CEE"/>
    <w:rsid w:val="000A33BB"/>
    <w:rsid w:val="000A62EE"/>
    <w:rsid w:val="000E0255"/>
    <w:rsid w:val="000E6A28"/>
    <w:rsid w:val="000E790C"/>
    <w:rsid w:val="000F43F9"/>
    <w:rsid w:val="00115871"/>
    <w:rsid w:val="001276D0"/>
    <w:rsid w:val="001322F3"/>
    <w:rsid w:val="001444B6"/>
    <w:rsid w:val="001628FD"/>
    <w:rsid w:val="00182F26"/>
    <w:rsid w:val="001A3208"/>
    <w:rsid w:val="001D67AD"/>
    <w:rsid w:val="001E6176"/>
    <w:rsid w:val="0020229D"/>
    <w:rsid w:val="002064DD"/>
    <w:rsid w:val="00207E62"/>
    <w:rsid w:val="002713AB"/>
    <w:rsid w:val="002B1A7B"/>
    <w:rsid w:val="002B1FA7"/>
    <w:rsid w:val="002B432C"/>
    <w:rsid w:val="002C3568"/>
    <w:rsid w:val="002C4854"/>
    <w:rsid w:val="002F27F5"/>
    <w:rsid w:val="00300B9B"/>
    <w:rsid w:val="00361578"/>
    <w:rsid w:val="0039761C"/>
    <w:rsid w:val="003C553C"/>
    <w:rsid w:val="003F234C"/>
    <w:rsid w:val="003F5C58"/>
    <w:rsid w:val="0041064C"/>
    <w:rsid w:val="0046013A"/>
    <w:rsid w:val="004832AB"/>
    <w:rsid w:val="004B10D3"/>
    <w:rsid w:val="004C003D"/>
    <w:rsid w:val="004C44B2"/>
    <w:rsid w:val="004D3D4B"/>
    <w:rsid w:val="004D49B6"/>
    <w:rsid w:val="004E5CF1"/>
    <w:rsid w:val="004F01C8"/>
    <w:rsid w:val="00504C48"/>
    <w:rsid w:val="005212BF"/>
    <w:rsid w:val="00565324"/>
    <w:rsid w:val="00576203"/>
    <w:rsid w:val="00597C06"/>
    <w:rsid w:val="005E30B3"/>
    <w:rsid w:val="0061021E"/>
    <w:rsid w:val="0063455C"/>
    <w:rsid w:val="0063488F"/>
    <w:rsid w:val="0063713D"/>
    <w:rsid w:val="006420EA"/>
    <w:rsid w:val="00671C9B"/>
    <w:rsid w:val="00695E2D"/>
    <w:rsid w:val="006A1A88"/>
    <w:rsid w:val="006B1420"/>
    <w:rsid w:val="006B3DA7"/>
    <w:rsid w:val="006C11F6"/>
    <w:rsid w:val="006C12BF"/>
    <w:rsid w:val="006E4DCE"/>
    <w:rsid w:val="0070174A"/>
    <w:rsid w:val="00715718"/>
    <w:rsid w:val="0072052E"/>
    <w:rsid w:val="00741D70"/>
    <w:rsid w:val="007A5345"/>
    <w:rsid w:val="008219FF"/>
    <w:rsid w:val="008227CE"/>
    <w:rsid w:val="008255A5"/>
    <w:rsid w:val="00825F6D"/>
    <w:rsid w:val="00827B6B"/>
    <w:rsid w:val="00830D8E"/>
    <w:rsid w:val="008516CC"/>
    <w:rsid w:val="00851C11"/>
    <w:rsid w:val="008A1ED5"/>
    <w:rsid w:val="008B1E51"/>
    <w:rsid w:val="008B2353"/>
    <w:rsid w:val="008B4F48"/>
    <w:rsid w:val="008C415D"/>
    <w:rsid w:val="008D3A3A"/>
    <w:rsid w:val="008E098C"/>
    <w:rsid w:val="009056F0"/>
    <w:rsid w:val="00911556"/>
    <w:rsid w:val="0093087C"/>
    <w:rsid w:val="00937ED0"/>
    <w:rsid w:val="009530E1"/>
    <w:rsid w:val="00993931"/>
    <w:rsid w:val="0099613B"/>
    <w:rsid w:val="00997986"/>
    <w:rsid w:val="009A4141"/>
    <w:rsid w:val="009E242E"/>
    <w:rsid w:val="009F5C88"/>
    <w:rsid w:val="009F6B9C"/>
    <w:rsid w:val="009F6BDE"/>
    <w:rsid w:val="00A238B4"/>
    <w:rsid w:val="00AA7D6F"/>
    <w:rsid w:val="00AB5520"/>
    <w:rsid w:val="00AE33B3"/>
    <w:rsid w:val="00B339BB"/>
    <w:rsid w:val="00B426A5"/>
    <w:rsid w:val="00BD3BA1"/>
    <w:rsid w:val="00BE002E"/>
    <w:rsid w:val="00BF47E3"/>
    <w:rsid w:val="00C20E26"/>
    <w:rsid w:val="00C80C8B"/>
    <w:rsid w:val="00C830F1"/>
    <w:rsid w:val="00C87D72"/>
    <w:rsid w:val="00CB631A"/>
    <w:rsid w:val="00CE1E30"/>
    <w:rsid w:val="00D30049"/>
    <w:rsid w:val="00D561DF"/>
    <w:rsid w:val="00D84685"/>
    <w:rsid w:val="00DD216B"/>
    <w:rsid w:val="00DF03DF"/>
    <w:rsid w:val="00E17512"/>
    <w:rsid w:val="00E27735"/>
    <w:rsid w:val="00E27B54"/>
    <w:rsid w:val="00E439A4"/>
    <w:rsid w:val="00E46275"/>
    <w:rsid w:val="00E47BDD"/>
    <w:rsid w:val="00E51792"/>
    <w:rsid w:val="00E755F5"/>
    <w:rsid w:val="00E80AA3"/>
    <w:rsid w:val="00E95C3B"/>
    <w:rsid w:val="00EA0BDE"/>
    <w:rsid w:val="00EB0B1E"/>
    <w:rsid w:val="00EF0330"/>
    <w:rsid w:val="00EF6517"/>
    <w:rsid w:val="00F14844"/>
    <w:rsid w:val="00F17105"/>
    <w:rsid w:val="00F236F6"/>
    <w:rsid w:val="00F27CE5"/>
    <w:rsid w:val="00F66671"/>
    <w:rsid w:val="00FA57F5"/>
    <w:rsid w:val="00FC22E0"/>
    <w:rsid w:val="00FE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E1E30"/>
    <w:pPr>
      <w:spacing w:before="100" w:beforeAutospacing="1" w:after="100" w:afterAutospacing="1"/>
    </w:pPr>
    <w:rPr>
      <w:rFonts w:ascii="Verdana" w:hAnsi="Verdana"/>
      <w:color w:val="505459"/>
      <w:sz w:val="18"/>
      <w:szCs w:val="18"/>
    </w:rPr>
  </w:style>
  <w:style w:type="paragraph" w:customStyle="1" w:styleId="a">
    <w:name w:val="Знак"/>
    <w:basedOn w:val="Normal"/>
    <w:autoRedefine/>
    <w:uiPriority w:val="99"/>
    <w:rsid w:val="00CE1E3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4E5CF1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229</Words>
  <Characters>1309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2016-05-18T03:57:00Z</cp:lastPrinted>
  <dcterms:created xsi:type="dcterms:W3CDTF">2016-05-17T01:13:00Z</dcterms:created>
  <dcterms:modified xsi:type="dcterms:W3CDTF">2016-05-20T02:46:00Z</dcterms:modified>
</cp:coreProperties>
</file>