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93" w:rsidRPr="00391049" w:rsidRDefault="00D24793" w:rsidP="00391049">
      <w:pPr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>3</w:t>
      </w:r>
    </w:p>
    <w:p w:rsidR="00D24793" w:rsidRDefault="00D24793" w:rsidP="00274E92">
      <w:pPr>
        <w:jc w:val="right"/>
      </w:pPr>
      <w:r>
        <w:t xml:space="preserve">к Положению «О гербе </w:t>
      </w:r>
    </w:p>
    <w:p w:rsidR="00D24793" w:rsidRDefault="00D24793" w:rsidP="00274E92">
      <w:pPr>
        <w:jc w:val="right"/>
      </w:pPr>
      <w:r>
        <w:t>муниципального образования</w:t>
      </w:r>
    </w:p>
    <w:p w:rsidR="00D24793" w:rsidRDefault="00D24793" w:rsidP="00A94549">
      <w:pPr>
        <w:jc w:val="right"/>
      </w:pPr>
      <w:r>
        <w:t>Немецкий национальный район</w:t>
      </w:r>
    </w:p>
    <w:p w:rsidR="00D24793" w:rsidRDefault="00D24793" w:rsidP="00A94549">
      <w:pPr>
        <w:jc w:val="right"/>
      </w:pPr>
      <w:r>
        <w:t>Алтайского края»</w:t>
      </w:r>
    </w:p>
    <w:p w:rsidR="00D24793" w:rsidRDefault="00D24793" w:rsidP="00A94549">
      <w:pPr>
        <w:jc w:val="right"/>
      </w:pPr>
      <w:r>
        <w:t>от «</w:t>
      </w:r>
      <w:r>
        <w:rPr>
          <w:lang w:val="en-US"/>
        </w:rPr>
        <w:t>19</w:t>
      </w:r>
      <w:r>
        <w:t xml:space="preserve">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291</w:t>
      </w:r>
    </w:p>
    <w:p w:rsidR="00D24793" w:rsidRDefault="00D24793" w:rsidP="00274E92">
      <w:pPr>
        <w:jc w:val="right"/>
      </w:pPr>
    </w:p>
    <w:p w:rsidR="00D24793" w:rsidRDefault="00D24793" w:rsidP="00391049">
      <w:pPr>
        <w:jc w:val="right"/>
      </w:pPr>
    </w:p>
    <w:p w:rsidR="00D24793" w:rsidRDefault="00D24793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КОНТУРНЫЙ РИСУНОК С УСЛОВНОЙ </w:t>
      </w:r>
    </w:p>
    <w:p w:rsidR="00D24793" w:rsidRPr="00391049" w:rsidRDefault="00D24793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D24793" w:rsidRDefault="00D24793" w:rsidP="00274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24793" w:rsidRPr="00391049" w:rsidRDefault="00D24793" w:rsidP="00A945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НЕМЕЦКИЙ НАЦИОНАЛЬНЫЙ РАЙОН</w:t>
      </w:r>
    </w:p>
    <w:p w:rsidR="00D24793" w:rsidRPr="00391049" w:rsidRDefault="00D24793" w:rsidP="00A945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D24793" w:rsidRPr="00391049" w:rsidRDefault="00D24793" w:rsidP="004F6DAA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 xml:space="preserve"> (гербовый щит)</w:t>
      </w:r>
    </w:p>
    <w:p w:rsidR="00D24793" w:rsidRDefault="00D24793" w:rsidP="004F6D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Немецкий НР_ПП-03" style="position:absolute;left:0;text-align:left;margin-left:49.5pt;margin-top:8.5pt;width:396.85pt;height:494.3pt;z-index:251658240;visibility:visible" filled="t">
            <v:imagedata r:id="rId4" o:title=""/>
          </v:shape>
        </w:pict>
      </w:r>
    </w:p>
    <w:sectPr w:rsidR="00D24793" w:rsidSect="004F6DAA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49"/>
    <w:rsid w:val="000A1B7A"/>
    <w:rsid w:val="000C04F6"/>
    <w:rsid w:val="001C4F5D"/>
    <w:rsid w:val="00221EF4"/>
    <w:rsid w:val="00274E92"/>
    <w:rsid w:val="002D6895"/>
    <w:rsid w:val="00391049"/>
    <w:rsid w:val="003C25BF"/>
    <w:rsid w:val="004D3D9A"/>
    <w:rsid w:val="004F6DAA"/>
    <w:rsid w:val="00537935"/>
    <w:rsid w:val="00586498"/>
    <w:rsid w:val="005D7046"/>
    <w:rsid w:val="00600548"/>
    <w:rsid w:val="00663487"/>
    <w:rsid w:val="006B2ECD"/>
    <w:rsid w:val="008524C1"/>
    <w:rsid w:val="008A6234"/>
    <w:rsid w:val="008E06F5"/>
    <w:rsid w:val="008F2CF0"/>
    <w:rsid w:val="00981E5E"/>
    <w:rsid w:val="00A674B4"/>
    <w:rsid w:val="00A90A04"/>
    <w:rsid w:val="00A94549"/>
    <w:rsid w:val="00B603A8"/>
    <w:rsid w:val="00C04FD2"/>
    <w:rsid w:val="00CA5C9A"/>
    <w:rsid w:val="00CA6EC6"/>
    <w:rsid w:val="00D014D2"/>
    <w:rsid w:val="00D24793"/>
    <w:rsid w:val="00D57619"/>
    <w:rsid w:val="00D768EF"/>
    <w:rsid w:val="00DA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>СГР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Admin</cp:lastModifiedBy>
  <cp:revision>3</cp:revision>
  <dcterms:created xsi:type="dcterms:W3CDTF">2016-05-17T06:43:00Z</dcterms:created>
  <dcterms:modified xsi:type="dcterms:W3CDTF">2016-05-20T03:20:00Z</dcterms:modified>
</cp:coreProperties>
</file>