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A" w:rsidRPr="00B359B5" w:rsidRDefault="000B212A" w:rsidP="00EB121E">
      <w:pPr>
        <w:spacing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B359B5">
        <w:rPr>
          <w:rFonts w:ascii="Times New Roman" w:hAnsi="Times New Roman"/>
          <w:b/>
          <w:sz w:val="28"/>
          <w:szCs w:val="28"/>
        </w:rPr>
        <w:t>РАЙОННЫЙ СОВЕТ ДЕПУТАТОВ</w:t>
      </w:r>
    </w:p>
    <w:p w:rsidR="000B212A" w:rsidRPr="00B359B5" w:rsidRDefault="000B212A" w:rsidP="00EB121E">
      <w:pPr>
        <w:spacing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B359B5">
        <w:rPr>
          <w:rFonts w:ascii="Times New Roman" w:hAnsi="Times New Roman"/>
          <w:b/>
          <w:sz w:val="28"/>
          <w:szCs w:val="28"/>
        </w:rPr>
        <w:t>НЕМЕЦКОГО НАЦИОНАЛЬНОГО РАЙОНА</w:t>
      </w:r>
    </w:p>
    <w:p w:rsidR="000B212A" w:rsidRPr="00B359B5" w:rsidRDefault="000B212A" w:rsidP="00EB121E">
      <w:pPr>
        <w:spacing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B359B5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0B212A" w:rsidRPr="00B359B5" w:rsidRDefault="000B212A" w:rsidP="00EB121E">
      <w:pPr>
        <w:spacing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</w:rPr>
      </w:pPr>
    </w:p>
    <w:p w:rsidR="000B212A" w:rsidRPr="00B359B5" w:rsidRDefault="000B212A" w:rsidP="00EB121E">
      <w:pPr>
        <w:ind w:right="707"/>
        <w:jc w:val="center"/>
        <w:rPr>
          <w:rFonts w:ascii="Times New Roman" w:hAnsi="Times New Roman"/>
          <w:b/>
          <w:sz w:val="28"/>
          <w:szCs w:val="28"/>
        </w:rPr>
      </w:pPr>
      <w:r w:rsidRPr="00B359B5">
        <w:rPr>
          <w:rFonts w:ascii="Times New Roman" w:hAnsi="Times New Roman"/>
          <w:b/>
          <w:sz w:val="28"/>
          <w:szCs w:val="28"/>
        </w:rPr>
        <w:t>РЕШЕНИЕ</w:t>
      </w:r>
    </w:p>
    <w:p w:rsidR="000B212A" w:rsidRPr="00EB121E" w:rsidRDefault="000B212A" w:rsidP="00B359B5">
      <w:pPr>
        <w:ind w:left="180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21.07.2016  №  </w:t>
      </w:r>
      <w:r w:rsidRPr="00AD653A">
        <w:rPr>
          <w:rFonts w:ascii="Times New Roman" w:hAnsi="Times New Roman"/>
          <w:sz w:val="28"/>
          <w:szCs w:val="28"/>
        </w:rPr>
        <w:t>326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1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EB121E">
        <w:rPr>
          <w:rFonts w:ascii="Times New Roman" w:hAnsi="Times New Roman"/>
          <w:sz w:val="28"/>
          <w:szCs w:val="28"/>
        </w:rPr>
        <w:t>с. Гальбштадт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810"/>
      </w:tblGrid>
      <w:tr w:rsidR="000B212A" w:rsidRPr="002D7FD0" w:rsidTr="00B359B5">
        <w:trPr>
          <w:trHeight w:val="294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B212A" w:rsidRPr="002D7FD0" w:rsidRDefault="000B212A" w:rsidP="00B359B5">
            <w:pPr>
              <w:spacing w:after="0" w:line="240" w:lineRule="exact"/>
              <w:ind w:left="180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D0">
              <w:rPr>
                <w:rFonts w:ascii="Times New Roman" w:hAnsi="Times New Roman"/>
                <w:sz w:val="28"/>
                <w:szCs w:val="28"/>
              </w:rPr>
              <w:t>Об утверждении порядка формирования, ведения и обязательного опубликования перечня имущества находящегося в собственности муниципального образования Немецкий национальный район Алтайского края, свободного от прав третьих лиц(за исключением имущественных прав субъектов малого и среднего предпринимательства)</w:t>
            </w:r>
          </w:p>
        </w:tc>
      </w:tr>
    </w:tbl>
    <w:p w:rsidR="000B212A" w:rsidRPr="005C1549" w:rsidRDefault="000B212A" w:rsidP="00B359B5">
      <w:pPr>
        <w:ind w:left="180" w:right="707"/>
        <w:jc w:val="both"/>
        <w:rPr>
          <w:rFonts w:ascii="Times New Roman" w:hAnsi="Times New Roman"/>
          <w:sz w:val="28"/>
          <w:szCs w:val="28"/>
        </w:rPr>
      </w:pPr>
    </w:p>
    <w:p w:rsidR="000B212A" w:rsidRDefault="000B212A" w:rsidP="00B359B5">
      <w:pPr>
        <w:spacing w:after="0" w:line="240" w:lineRule="auto"/>
        <w:ind w:left="180" w:right="138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24.07.2007 N 209-ФЗ "О развитии малого и среднего предпринимательства в Российской Федерации",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Немецкий национальный район </w:t>
      </w:r>
      <w:r w:rsidRPr="005C1549">
        <w:rPr>
          <w:rFonts w:ascii="Times New Roman" w:hAnsi="Times New Roman"/>
          <w:sz w:val="28"/>
          <w:szCs w:val="28"/>
        </w:rPr>
        <w:t xml:space="preserve">Алтайского края, </w:t>
      </w:r>
      <w:r w:rsidRPr="004667BA">
        <w:rPr>
          <w:rFonts w:ascii="Times New Roman" w:hAnsi="Times New Roman"/>
          <w:sz w:val="28"/>
          <w:szCs w:val="28"/>
        </w:rPr>
        <w:t>районны</w:t>
      </w:r>
      <w:r>
        <w:rPr>
          <w:rFonts w:ascii="Times New Roman" w:hAnsi="Times New Roman"/>
          <w:sz w:val="28"/>
          <w:szCs w:val="28"/>
        </w:rPr>
        <w:t>й Совет депутатов Немецкого национального района Алтайского края:</w:t>
      </w:r>
    </w:p>
    <w:p w:rsidR="000B212A" w:rsidRPr="004667BA" w:rsidRDefault="000B212A" w:rsidP="00B359B5">
      <w:pPr>
        <w:spacing w:after="0" w:line="240" w:lineRule="auto"/>
        <w:ind w:left="180" w:right="138"/>
        <w:jc w:val="both"/>
        <w:rPr>
          <w:rFonts w:ascii="Times New Roman" w:hAnsi="Times New Roman"/>
          <w:sz w:val="28"/>
          <w:szCs w:val="28"/>
        </w:rPr>
      </w:pPr>
    </w:p>
    <w:p w:rsidR="000B212A" w:rsidRPr="00B359B5" w:rsidRDefault="000B212A" w:rsidP="00B359B5">
      <w:pPr>
        <w:spacing w:after="0" w:line="240" w:lineRule="auto"/>
        <w:ind w:left="180" w:right="138"/>
        <w:jc w:val="center"/>
        <w:rPr>
          <w:rFonts w:ascii="Times New Roman" w:hAnsi="Times New Roman"/>
          <w:b/>
          <w:sz w:val="28"/>
          <w:szCs w:val="28"/>
        </w:rPr>
      </w:pPr>
      <w:r w:rsidRPr="00B359B5">
        <w:rPr>
          <w:rFonts w:ascii="Times New Roman" w:hAnsi="Times New Roman"/>
          <w:b/>
          <w:sz w:val="28"/>
          <w:szCs w:val="28"/>
        </w:rPr>
        <w:t>РЕШИЛ:</w:t>
      </w:r>
    </w:p>
    <w:p w:rsidR="000B212A" w:rsidRDefault="000B212A" w:rsidP="00B359B5">
      <w:pPr>
        <w:spacing w:after="0" w:line="240" w:lineRule="auto"/>
        <w:ind w:left="180" w:right="138"/>
        <w:jc w:val="center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B359B5">
      <w:pPr>
        <w:spacing w:after="0" w:line="240" w:lineRule="auto"/>
        <w:ind w:left="180" w:right="13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П</w:t>
      </w:r>
      <w:r w:rsidRPr="005C1549">
        <w:rPr>
          <w:rFonts w:ascii="Times New Roman" w:hAnsi="Times New Roman"/>
          <w:sz w:val="28"/>
          <w:szCs w:val="28"/>
        </w:rPr>
        <w:t xml:space="preserve">орядок формирования и ведения обязательного опубликования перечня имущества, находящегося в собственности муниципального образования </w:t>
      </w:r>
      <w:r w:rsidRPr="004667BA">
        <w:rPr>
          <w:rFonts w:ascii="Times New Roman" w:hAnsi="Times New Roman"/>
          <w:sz w:val="28"/>
          <w:szCs w:val="28"/>
        </w:rPr>
        <w:t xml:space="preserve">Немецкий национальный район </w:t>
      </w:r>
      <w:r w:rsidRPr="005C1549">
        <w:rPr>
          <w:rFonts w:ascii="Times New Roman" w:hAnsi="Times New Roman"/>
          <w:sz w:val="28"/>
          <w:szCs w:val="28"/>
        </w:rPr>
        <w:t>Алтайского края, свободного от прав третьих лиц (за исключением имущественных прав субъектов малого и среднего предпринимательства).</w:t>
      </w:r>
    </w:p>
    <w:p w:rsidR="000B212A" w:rsidRPr="004667BA" w:rsidRDefault="000B212A" w:rsidP="00B359B5">
      <w:pPr>
        <w:spacing w:after="0" w:line="240" w:lineRule="auto"/>
        <w:ind w:left="180" w:right="138" w:firstLine="851"/>
        <w:jc w:val="both"/>
        <w:rPr>
          <w:rFonts w:ascii="Times New Roman" w:hAnsi="Times New Roman"/>
          <w:sz w:val="28"/>
          <w:szCs w:val="28"/>
        </w:rPr>
      </w:pPr>
      <w:r w:rsidRPr="004667BA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обнародования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Немецкого национального района Алтайского края</w:t>
      </w:r>
      <w:r w:rsidRPr="004667BA">
        <w:rPr>
          <w:rFonts w:ascii="Times New Roman" w:hAnsi="Times New Roman"/>
          <w:sz w:val="28"/>
          <w:szCs w:val="28"/>
        </w:rPr>
        <w:t xml:space="preserve"> www.admin_nnr.ru.</w:t>
      </w:r>
    </w:p>
    <w:p w:rsidR="000B212A" w:rsidRPr="004667BA" w:rsidRDefault="000B212A" w:rsidP="00B359B5">
      <w:pPr>
        <w:spacing w:after="0" w:line="240" w:lineRule="auto"/>
        <w:ind w:left="180" w:right="138" w:firstLine="851"/>
        <w:jc w:val="both"/>
        <w:rPr>
          <w:rFonts w:ascii="Times New Roman" w:hAnsi="Times New Roman"/>
          <w:sz w:val="28"/>
          <w:szCs w:val="28"/>
        </w:rPr>
      </w:pPr>
      <w:r w:rsidRPr="004667BA">
        <w:rPr>
          <w:rFonts w:ascii="Times New Roman" w:hAnsi="Times New Roman"/>
          <w:sz w:val="28"/>
          <w:szCs w:val="28"/>
        </w:rPr>
        <w:t xml:space="preserve">3.  Контроль за исполнением настоящего решения возложить на постоянную комиссию районного Совета депутатов </w:t>
      </w:r>
      <w:r>
        <w:rPr>
          <w:rFonts w:ascii="Times New Roman" w:hAnsi="Times New Roman"/>
          <w:sz w:val="28"/>
          <w:szCs w:val="28"/>
        </w:rPr>
        <w:t>Немецкого национального района Алтайского края</w:t>
      </w:r>
      <w:r w:rsidRPr="004667BA">
        <w:rPr>
          <w:rFonts w:ascii="Times New Roman" w:hAnsi="Times New Roman"/>
          <w:sz w:val="28"/>
          <w:szCs w:val="28"/>
        </w:rPr>
        <w:t xml:space="preserve"> по вопросам бюджета и экономики.</w:t>
      </w:r>
    </w:p>
    <w:p w:rsidR="000B212A" w:rsidRDefault="000B212A" w:rsidP="00B359B5">
      <w:pPr>
        <w:spacing w:after="0" w:line="240" w:lineRule="auto"/>
        <w:ind w:left="180" w:right="138"/>
        <w:jc w:val="both"/>
        <w:rPr>
          <w:rFonts w:ascii="Times New Roman" w:hAnsi="Times New Roman"/>
          <w:sz w:val="28"/>
          <w:szCs w:val="28"/>
        </w:rPr>
      </w:pPr>
    </w:p>
    <w:p w:rsidR="000B212A" w:rsidRDefault="000B212A" w:rsidP="00B359B5">
      <w:pPr>
        <w:spacing w:after="0" w:line="240" w:lineRule="auto"/>
        <w:ind w:left="180" w:right="138"/>
        <w:jc w:val="both"/>
        <w:rPr>
          <w:rFonts w:ascii="Times New Roman" w:hAnsi="Times New Roman"/>
          <w:sz w:val="28"/>
          <w:szCs w:val="28"/>
        </w:rPr>
      </w:pPr>
    </w:p>
    <w:p w:rsidR="000B212A" w:rsidRPr="004667BA" w:rsidRDefault="000B212A" w:rsidP="00B359B5">
      <w:pPr>
        <w:spacing w:after="0" w:line="240" w:lineRule="auto"/>
        <w:ind w:left="180" w:right="138"/>
        <w:jc w:val="both"/>
        <w:rPr>
          <w:rFonts w:ascii="Times New Roman" w:hAnsi="Times New Roman"/>
          <w:sz w:val="28"/>
          <w:szCs w:val="28"/>
        </w:rPr>
      </w:pPr>
    </w:p>
    <w:p w:rsidR="000B212A" w:rsidRDefault="000B212A" w:rsidP="00B359B5">
      <w:pPr>
        <w:spacing w:after="0" w:line="240" w:lineRule="auto"/>
        <w:ind w:left="180" w:right="138"/>
        <w:jc w:val="both"/>
        <w:rPr>
          <w:rFonts w:ascii="Times New Roman" w:hAnsi="Times New Roman"/>
          <w:sz w:val="28"/>
          <w:szCs w:val="28"/>
        </w:rPr>
      </w:pPr>
      <w:r w:rsidRPr="004667BA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67BA">
        <w:rPr>
          <w:rFonts w:ascii="Times New Roman" w:hAnsi="Times New Roman"/>
          <w:sz w:val="28"/>
          <w:szCs w:val="28"/>
        </w:rPr>
        <w:t>П. Р. Бо</w:t>
      </w:r>
      <w:r>
        <w:rPr>
          <w:rFonts w:ascii="Times New Roman" w:hAnsi="Times New Roman"/>
          <w:sz w:val="28"/>
          <w:szCs w:val="28"/>
        </w:rPr>
        <w:t>ос</w:t>
      </w:r>
    </w:p>
    <w:p w:rsidR="000B212A" w:rsidRDefault="000B212A" w:rsidP="00B359B5">
      <w:pPr>
        <w:spacing w:after="0" w:line="240" w:lineRule="auto"/>
        <w:ind w:left="180" w:right="707"/>
        <w:rPr>
          <w:rFonts w:ascii="Times New Roman" w:hAnsi="Times New Roman"/>
          <w:sz w:val="28"/>
          <w:szCs w:val="28"/>
        </w:rPr>
      </w:pPr>
    </w:p>
    <w:p w:rsidR="000B212A" w:rsidRDefault="000B212A" w:rsidP="00B359B5">
      <w:pPr>
        <w:spacing w:after="0" w:line="240" w:lineRule="auto"/>
        <w:ind w:left="180" w:right="707"/>
        <w:rPr>
          <w:rFonts w:ascii="Times New Roman" w:hAnsi="Times New Roman"/>
          <w:sz w:val="28"/>
          <w:szCs w:val="28"/>
          <w:lang w:val="en-US"/>
        </w:rPr>
      </w:pPr>
    </w:p>
    <w:p w:rsidR="000B212A" w:rsidRPr="00AD653A" w:rsidRDefault="000B212A" w:rsidP="00B359B5">
      <w:pPr>
        <w:spacing w:after="0" w:line="240" w:lineRule="auto"/>
        <w:ind w:left="180" w:right="707"/>
        <w:rPr>
          <w:rFonts w:ascii="Times New Roman" w:hAnsi="Times New Roman"/>
          <w:sz w:val="28"/>
          <w:szCs w:val="28"/>
          <w:lang w:val="en-US"/>
        </w:rPr>
      </w:pPr>
    </w:p>
    <w:p w:rsidR="000B212A" w:rsidRPr="005C1549" w:rsidRDefault="000B212A" w:rsidP="00B359B5">
      <w:pPr>
        <w:spacing w:after="0" w:line="240" w:lineRule="auto"/>
        <w:ind w:left="180" w:right="707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</w:tblGrid>
      <w:tr w:rsidR="000B212A" w:rsidRPr="002D7FD0" w:rsidTr="0019699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B212A" w:rsidRPr="009E202C" w:rsidRDefault="000B212A" w:rsidP="00B359B5">
            <w:pPr>
              <w:spacing w:after="0" w:line="240" w:lineRule="auto"/>
              <w:ind w:left="180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2C">
              <w:rPr>
                <w:rFonts w:ascii="Times New Roman" w:hAnsi="Times New Roman"/>
                <w:sz w:val="24"/>
                <w:szCs w:val="24"/>
              </w:rPr>
              <w:t>УТВЕРЖДЁН</w:t>
            </w:r>
          </w:p>
          <w:p w:rsidR="000B212A" w:rsidRPr="003B4B59" w:rsidRDefault="000B212A" w:rsidP="00B51E88">
            <w:pPr>
              <w:spacing w:after="0" w:line="240" w:lineRule="auto"/>
              <w:ind w:left="180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D0">
              <w:rPr>
                <w:rFonts w:ascii="Times New Roman" w:hAnsi="Times New Roman"/>
                <w:sz w:val="24"/>
                <w:szCs w:val="24"/>
              </w:rPr>
              <w:t xml:space="preserve">решением Районного Совета депутатов Немецкого национального района Алтайского края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21.07.2016 </w:t>
            </w:r>
            <w:r w:rsidRPr="002D7F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53A">
              <w:rPr>
                <w:rFonts w:ascii="Times New Roman" w:hAnsi="Times New Roman"/>
                <w:sz w:val="24"/>
                <w:szCs w:val="24"/>
              </w:rPr>
              <w:t xml:space="preserve"> 326 </w:t>
            </w:r>
            <w:r w:rsidRPr="002D7FD0">
              <w:rPr>
                <w:rFonts w:ascii="Times New Roman" w:hAnsi="Times New Roman"/>
                <w:sz w:val="24"/>
                <w:szCs w:val="24"/>
              </w:rPr>
              <w:t>«Об утверждении порядка формирования, ведения и обязательного опубликования перечня имущества находящегося в собственности муниципального образования Немецкий национальный район Алтайского края, свободного от прав третьих лиц</w:t>
            </w:r>
            <w:r w:rsidRPr="00AD1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FD0">
              <w:rPr>
                <w:rFonts w:ascii="Times New Roman" w:hAnsi="Times New Roman"/>
                <w:sz w:val="24"/>
                <w:szCs w:val="24"/>
              </w:rPr>
              <w:t>(за исключением имущественных прав субъектов малого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предпринимательства)»</w:t>
            </w:r>
          </w:p>
        </w:tc>
      </w:tr>
    </w:tbl>
    <w:p w:rsidR="000B212A" w:rsidRPr="005C1549" w:rsidRDefault="000B212A" w:rsidP="00B359B5">
      <w:pPr>
        <w:spacing w:after="0" w:line="240" w:lineRule="auto"/>
        <w:ind w:left="180" w:right="707"/>
        <w:jc w:val="both"/>
        <w:rPr>
          <w:rFonts w:ascii="Times New Roman" w:hAnsi="Times New Roman"/>
          <w:sz w:val="28"/>
          <w:szCs w:val="28"/>
        </w:rPr>
      </w:pPr>
    </w:p>
    <w:p w:rsidR="000B212A" w:rsidRPr="00196995" w:rsidRDefault="000B212A" w:rsidP="00B359B5">
      <w:pPr>
        <w:spacing w:after="0" w:line="240" w:lineRule="auto"/>
        <w:ind w:left="180" w:right="21"/>
        <w:jc w:val="center"/>
        <w:rPr>
          <w:rFonts w:ascii="Times New Roman" w:hAnsi="Times New Roman"/>
          <w:b/>
          <w:sz w:val="28"/>
          <w:szCs w:val="28"/>
        </w:rPr>
      </w:pPr>
      <w:r w:rsidRPr="00196995">
        <w:rPr>
          <w:rFonts w:ascii="Times New Roman" w:hAnsi="Times New Roman"/>
          <w:b/>
          <w:sz w:val="28"/>
          <w:szCs w:val="28"/>
        </w:rPr>
        <w:t>Порядок формирования, ведения и обязательного опубликования перечня имущества находящегося в собственности муниципального образования Немецкий национальный район Алтайского края, свободного от прав третьих лиц (за исключением имущественных прав субъектов малого и среднего предпринимательства)</w:t>
      </w:r>
    </w:p>
    <w:p w:rsidR="000B212A" w:rsidRPr="005C1549" w:rsidRDefault="000B212A" w:rsidP="00B359B5">
      <w:pPr>
        <w:spacing w:after="0" w:line="240" w:lineRule="auto"/>
        <w:ind w:left="180" w:right="21"/>
        <w:jc w:val="center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B359B5">
      <w:pPr>
        <w:spacing w:after="0" w:line="240" w:lineRule="auto"/>
        <w:ind w:left="180" w:right="21"/>
        <w:jc w:val="center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1. Общие положения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1.1. Порядок формирования, ведения и обязательного опубликования перечня имущества, находящегося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573">
        <w:rPr>
          <w:rFonts w:ascii="Times New Roman" w:hAnsi="Times New Roman"/>
          <w:sz w:val="28"/>
          <w:szCs w:val="28"/>
        </w:rPr>
        <w:t>Немецкий национальный район Алтайского края</w:t>
      </w:r>
      <w:r w:rsidRPr="005C1549"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Гражданским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24.07.2007 N 209-ФЗ "О развитии малого и среднего предпринимательства в Российской Федерации" (далее - Федеральный закон N 209-ФЗ),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N 159-ФЗ), иными нормативными правовыми актами Российской Федерации.</w:t>
      </w: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1.2. Порядок устанавливает процедуру формирования, ведения и обязательного опубликования перечня имущества, находящегося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573">
        <w:rPr>
          <w:rFonts w:ascii="Times New Roman" w:hAnsi="Times New Roman"/>
          <w:sz w:val="28"/>
          <w:szCs w:val="28"/>
        </w:rPr>
        <w:t>Немецкий национальный район Алтайского края</w:t>
      </w:r>
      <w:r w:rsidRPr="005C1549"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1.3. Имущество, находящееся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573">
        <w:rPr>
          <w:rFonts w:ascii="Times New Roman" w:hAnsi="Times New Roman"/>
          <w:sz w:val="28"/>
          <w:szCs w:val="28"/>
        </w:rPr>
        <w:t>Немецкий национальный район Алтайского края</w:t>
      </w:r>
      <w:r w:rsidRPr="005C1549">
        <w:rPr>
          <w:rFonts w:ascii="Times New Roman" w:hAnsi="Times New Roman"/>
          <w:sz w:val="28"/>
          <w:szCs w:val="28"/>
        </w:rPr>
        <w:t xml:space="preserve"> (далее - имущество),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N 159-ФЗ.</w:t>
      </w: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1.4. Формирование, ведение и обязательное опуб</w:t>
      </w:r>
      <w:r>
        <w:rPr>
          <w:rFonts w:ascii="Times New Roman" w:hAnsi="Times New Roman"/>
          <w:sz w:val="28"/>
          <w:szCs w:val="28"/>
        </w:rPr>
        <w:t>ликование Перечня осуществляет А</w:t>
      </w:r>
      <w:r w:rsidRPr="005C1549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Немецкого национального района Алтайского края </w:t>
      </w:r>
      <w:r w:rsidRPr="005C15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орода  в лице отдела по экономическому развитию, совместно с муниципальным казённым учреждением «Отдел по имуществу и земельным отношениям Администрации Немецкого национального района Алтайского края» (далее МКУ «Отдел по имуществу и земельным отношениям Администрации ННР АК»</w:t>
      </w:r>
      <w:r w:rsidRPr="005C1549">
        <w:rPr>
          <w:rFonts w:ascii="Times New Roman" w:hAnsi="Times New Roman"/>
          <w:sz w:val="28"/>
          <w:szCs w:val="28"/>
        </w:rPr>
        <w:t>).</w:t>
      </w: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N 159-ФЗ.</w:t>
      </w: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 среднего предпринимательства имущество должно использоваться такими субъектами по целевому назначению.</w:t>
      </w: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1.7. Запрещаются продажа переданного во владение и (или) в пользование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N 159-ФЗ.</w:t>
      </w: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Администрация Немецкого национального района(или МКУ «Отдел по имуществу и земельным отношениям Администрации ННР АК»)</w:t>
      </w:r>
      <w:r w:rsidRPr="005C1549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 владения и (или) пользования, предоставленных субъектам малого и среднего предпринимательства, при использовании имущества не по целевому назначению и (или) с нарушением запретов, установленных пунктом 1.7 Порядка.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B359B5">
      <w:pPr>
        <w:spacing w:after="0" w:line="240" w:lineRule="auto"/>
        <w:ind w:left="180" w:right="21"/>
        <w:jc w:val="center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2. Формирование Перечня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МКУ «Отдел по имуществу и земельных отношений Администрации ННР АК» совместно с  отделом по экономическому развитию Администрации ННР АК </w:t>
      </w:r>
      <w:r w:rsidRPr="005C1549">
        <w:rPr>
          <w:rFonts w:ascii="Times New Roman" w:hAnsi="Times New Roman"/>
          <w:sz w:val="28"/>
          <w:szCs w:val="28"/>
        </w:rPr>
        <w:t>осуществляет формирование Перечня с учетом предложений: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C1549">
        <w:rPr>
          <w:rFonts w:ascii="Times New Roman" w:hAnsi="Times New Roman"/>
          <w:sz w:val="28"/>
          <w:szCs w:val="28"/>
        </w:rPr>
        <w:t>;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субъектов малого и среднего предпринимательства.</w:t>
      </w: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 строения, сооружения, нежилые помещения) при наличии следующих условий: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 xml:space="preserve">- имущество входит в состав имущества муниципальной казны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Немецкий национальный район Алтайского края</w:t>
      </w:r>
      <w:r w:rsidRPr="005C1549">
        <w:rPr>
          <w:rFonts w:ascii="Times New Roman" w:hAnsi="Times New Roman"/>
          <w:sz w:val="28"/>
          <w:szCs w:val="28"/>
        </w:rPr>
        <w:t>;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 xml:space="preserve">- отсутствует необходимость использования имущества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Немецкий национальный района Алтайского края </w:t>
      </w:r>
      <w:r w:rsidRPr="005C1549">
        <w:rPr>
          <w:rFonts w:ascii="Times New Roman" w:hAnsi="Times New Roman"/>
          <w:sz w:val="28"/>
          <w:szCs w:val="28"/>
        </w:rPr>
        <w:t>для осуществления предусмотренных законодательством полномочий.</w:t>
      </w: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 владении и (или) в пользовании субъектов малого и среднего предпринимательства, которым в соответствии с Федеральным законом N 209-ФЗ не может оказываться имущественная поддержка.</w:t>
      </w:r>
    </w:p>
    <w:p w:rsidR="000B212A" w:rsidRPr="005C1549" w:rsidRDefault="000B212A" w:rsidP="00B359B5">
      <w:pPr>
        <w:spacing w:after="0" w:line="240" w:lineRule="auto"/>
        <w:ind w:left="180" w:right="21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2.4. Перечень сост</w:t>
      </w:r>
      <w:r>
        <w:rPr>
          <w:rFonts w:ascii="Times New Roman" w:hAnsi="Times New Roman"/>
          <w:sz w:val="28"/>
          <w:szCs w:val="28"/>
        </w:rPr>
        <w:t>авляется по форме приложения к настоящему решению</w:t>
      </w:r>
      <w:r w:rsidRPr="005C1549">
        <w:rPr>
          <w:rFonts w:ascii="Times New Roman" w:hAnsi="Times New Roman"/>
          <w:sz w:val="28"/>
          <w:szCs w:val="28"/>
        </w:rPr>
        <w:t xml:space="preserve"> и должен содержать следующие сведения о включенном в него имуществе: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наименование;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место нахождения;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площадь;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целевое назначение;</w:t>
      </w:r>
    </w:p>
    <w:p w:rsidR="000B212A" w:rsidRPr="005C1549" w:rsidRDefault="000B212A" w:rsidP="00B359B5">
      <w:pPr>
        <w:spacing w:after="0" w:line="240" w:lineRule="auto"/>
        <w:ind w:left="180" w:right="2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ограничения (обременения), срок действия ограничений (обременений).</w:t>
      </w:r>
    </w:p>
    <w:p w:rsidR="000B212A" w:rsidRPr="005C1549" w:rsidRDefault="000B212A" w:rsidP="00B359B5">
      <w:pPr>
        <w:spacing w:after="0" w:line="240" w:lineRule="auto"/>
        <w:ind w:left="180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2.5. Перече</w:t>
      </w:r>
      <w:r>
        <w:rPr>
          <w:rFonts w:ascii="Times New Roman" w:hAnsi="Times New Roman"/>
          <w:sz w:val="28"/>
          <w:szCs w:val="28"/>
        </w:rPr>
        <w:t>нь утверждается постановлением А</w:t>
      </w:r>
      <w:r w:rsidRPr="005C154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Немецкого национального района Алтайского края</w:t>
      </w:r>
      <w:r w:rsidRPr="005C1549">
        <w:rPr>
          <w:rFonts w:ascii="Times New Roman" w:hAnsi="Times New Roman"/>
          <w:sz w:val="28"/>
          <w:szCs w:val="28"/>
        </w:rPr>
        <w:t>.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B359B5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3. Ведение Перечня</w:t>
      </w:r>
    </w:p>
    <w:p w:rsidR="000B212A" w:rsidRPr="005C1549" w:rsidRDefault="000B212A" w:rsidP="00B359B5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B359B5">
      <w:pPr>
        <w:spacing w:after="0" w:line="240" w:lineRule="auto"/>
        <w:ind w:left="180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включение имущества;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исключение имущества;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внесение изменений в сведения о включенном в Перечень имуществе.</w:t>
      </w:r>
    </w:p>
    <w:p w:rsidR="000B212A" w:rsidRPr="005C1549" w:rsidRDefault="000B212A" w:rsidP="00B359B5">
      <w:pPr>
        <w:spacing w:after="0" w:line="240" w:lineRule="auto"/>
        <w:ind w:left="180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3.2. Включение имущества в Перечень, исключение имущества из Перечня и изменение сведений о включенном в Перечень имуществе осуществляю</w:t>
      </w:r>
      <w:r>
        <w:rPr>
          <w:rFonts w:ascii="Times New Roman" w:hAnsi="Times New Roman"/>
          <w:sz w:val="28"/>
          <w:szCs w:val="28"/>
        </w:rPr>
        <w:t>тся на основании постановления А</w:t>
      </w:r>
      <w:r w:rsidRPr="005C154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Немецкого национального района </w:t>
      </w:r>
      <w:r w:rsidRPr="005C1549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0B212A" w:rsidRPr="005C1549" w:rsidRDefault="000B212A" w:rsidP="00B359B5">
      <w:pPr>
        <w:spacing w:after="0" w:line="240" w:lineRule="auto"/>
        <w:ind w:left="180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3.3. Предложение о включении имущества в Пе</w:t>
      </w:r>
      <w:r>
        <w:rPr>
          <w:rFonts w:ascii="Times New Roman" w:hAnsi="Times New Roman"/>
          <w:sz w:val="28"/>
          <w:szCs w:val="28"/>
        </w:rPr>
        <w:t>речень, поступившее в Администрацию Немецкого национального района</w:t>
      </w:r>
      <w:r w:rsidRPr="005C1549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 письменного обращения, содержащего такое предложение.</w:t>
      </w:r>
    </w:p>
    <w:p w:rsidR="000B212A" w:rsidRPr="005C1549" w:rsidRDefault="000B212A" w:rsidP="00B359B5">
      <w:pPr>
        <w:spacing w:after="0" w:line="240" w:lineRule="auto"/>
        <w:ind w:left="180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 условиям, предусмотренным пунктами 2.2, 2.3 Порядка.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 пункт</w:t>
      </w:r>
      <w:r>
        <w:rPr>
          <w:rFonts w:ascii="Times New Roman" w:hAnsi="Times New Roman"/>
          <w:sz w:val="28"/>
          <w:szCs w:val="28"/>
        </w:rPr>
        <w:t xml:space="preserve">ами 2.2, 2.3 Порядка, Администрация Немецкого национального района  </w:t>
      </w:r>
      <w:r w:rsidRPr="005C1549">
        <w:rPr>
          <w:rFonts w:ascii="Times New Roman" w:hAnsi="Times New Roman"/>
          <w:sz w:val="28"/>
          <w:szCs w:val="28"/>
        </w:rPr>
        <w:t xml:space="preserve"> отказывает лицу, обратившемуся с предложением о включении имущества в Перечень, во включении имущества в Перечень.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Отказ Администрации Немецкого национального района </w:t>
      </w:r>
      <w:r w:rsidRPr="005C1549">
        <w:rPr>
          <w:rFonts w:ascii="Times New Roman" w:hAnsi="Times New Roman"/>
          <w:sz w:val="28"/>
          <w:szCs w:val="28"/>
        </w:rPr>
        <w:t xml:space="preserve"> должен быть мотивирован и содержать указания на нормы Порядка, которые нарушены.</w:t>
      </w:r>
    </w:p>
    <w:p w:rsidR="000B212A" w:rsidRPr="005C1549" w:rsidRDefault="000B212A" w:rsidP="00B359B5">
      <w:pPr>
        <w:spacing w:after="0" w:line="240" w:lineRule="auto"/>
        <w:ind w:left="180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списание имущества в порядке, установленном пр</w:t>
      </w:r>
      <w:r>
        <w:rPr>
          <w:rFonts w:ascii="Times New Roman" w:hAnsi="Times New Roman"/>
          <w:sz w:val="28"/>
          <w:szCs w:val="28"/>
        </w:rPr>
        <w:t xml:space="preserve">авовым актом Администрации Немецкого национального района </w:t>
      </w:r>
      <w:r w:rsidRPr="005C1549">
        <w:rPr>
          <w:rFonts w:ascii="Times New Roman" w:hAnsi="Times New Roman"/>
          <w:sz w:val="28"/>
          <w:szCs w:val="28"/>
        </w:rPr>
        <w:t xml:space="preserve"> Алтайского края;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утрата или уничтожение имущества;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 xml:space="preserve">- прекращение права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Немецкий национальный район Алтайского края </w:t>
      </w:r>
      <w:r w:rsidRPr="005C1549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невостребованность имущества субъектами малого и среднего предпринимательства в течение двенадцати месяцев со дня включения имущества в Перечень (в том числе отсутствие заявок от субъектов малого и среднего предпринимательства на предоставление имущества во владение и (или) в пользование);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 xml:space="preserve">- необходимость использования имущества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Немецкий национальный район Алтайского края</w:t>
      </w:r>
      <w:r w:rsidRPr="005C1549">
        <w:rPr>
          <w:rFonts w:ascii="Times New Roman" w:hAnsi="Times New Roman"/>
          <w:sz w:val="28"/>
          <w:szCs w:val="28"/>
        </w:rPr>
        <w:t xml:space="preserve"> для осуществления предусмотренных законодательством полномочий (в отношении имущества, которое не передано во владение и (или) в пользование субъектам малого и среднего предпринимательства;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- принятие</w:t>
      </w:r>
      <w:r>
        <w:rPr>
          <w:rFonts w:ascii="Times New Roman" w:hAnsi="Times New Roman"/>
          <w:sz w:val="28"/>
          <w:szCs w:val="28"/>
        </w:rPr>
        <w:t xml:space="preserve"> районным Советом депутатов</w:t>
      </w:r>
      <w:r w:rsidRPr="005C1549">
        <w:rPr>
          <w:rFonts w:ascii="Times New Roman" w:hAnsi="Times New Roman"/>
          <w:sz w:val="28"/>
          <w:szCs w:val="28"/>
        </w:rPr>
        <w:t xml:space="preserve">  решения о включении имущества в прогнозный план приватизации.</w:t>
      </w:r>
    </w:p>
    <w:p w:rsidR="000B212A" w:rsidRPr="005C1549" w:rsidRDefault="000B212A" w:rsidP="00B359B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B359B5">
      <w:pPr>
        <w:spacing w:after="0" w:line="240" w:lineRule="auto"/>
        <w:ind w:left="180" w:right="709"/>
        <w:jc w:val="center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4. Опубликование Перечня</w:t>
      </w:r>
    </w:p>
    <w:p w:rsidR="000B212A" w:rsidRPr="005C1549" w:rsidRDefault="000B212A" w:rsidP="00B359B5">
      <w:pPr>
        <w:spacing w:after="0" w:line="240" w:lineRule="auto"/>
        <w:ind w:left="180" w:right="709"/>
        <w:jc w:val="center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B359B5">
      <w:pPr>
        <w:tabs>
          <w:tab w:val="left" w:pos="851"/>
          <w:tab w:val="left" w:pos="9498"/>
        </w:tabs>
        <w:spacing w:after="0" w:line="240" w:lineRule="auto"/>
        <w:ind w:left="180" w:firstLine="851"/>
        <w:jc w:val="both"/>
        <w:rPr>
          <w:rFonts w:ascii="Times New Roman" w:hAnsi="Times New Roman"/>
          <w:sz w:val="28"/>
          <w:szCs w:val="28"/>
        </w:rPr>
      </w:pPr>
      <w:r w:rsidRPr="005C1549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 обязательному опубликованию</w:t>
      </w:r>
      <w:r>
        <w:rPr>
          <w:rFonts w:ascii="Times New Roman" w:hAnsi="Times New Roman"/>
          <w:sz w:val="28"/>
          <w:szCs w:val="28"/>
        </w:rPr>
        <w:t>(обнародованию)</w:t>
      </w:r>
      <w:r w:rsidRPr="005C1549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Немецкого национального района </w:t>
      </w:r>
      <w:r w:rsidRPr="005C1549">
        <w:rPr>
          <w:rFonts w:ascii="Times New Roman" w:hAnsi="Times New Roman"/>
          <w:sz w:val="28"/>
          <w:szCs w:val="28"/>
        </w:rPr>
        <w:t xml:space="preserve"> Алтайского края в информационно-телекоммуникационной сети "Интернет"</w:t>
      </w:r>
      <w:r>
        <w:t xml:space="preserve"> (</w:t>
      </w:r>
      <w:r w:rsidRPr="00D6221E">
        <w:rPr>
          <w:rFonts w:ascii="Times New Roman" w:hAnsi="Times New Roman"/>
          <w:sz w:val="28"/>
          <w:szCs w:val="28"/>
        </w:rPr>
        <w:t>www.admin_nnr.ru</w:t>
      </w:r>
      <w:r>
        <w:rPr>
          <w:rFonts w:ascii="Times New Roman" w:hAnsi="Times New Roman"/>
          <w:sz w:val="28"/>
          <w:szCs w:val="28"/>
        </w:rPr>
        <w:t>).</w:t>
      </w:r>
    </w:p>
    <w:p w:rsidR="000B212A" w:rsidRPr="005C1549" w:rsidRDefault="000B212A" w:rsidP="00B359B5">
      <w:pPr>
        <w:spacing w:after="0" w:line="240" w:lineRule="auto"/>
        <w:ind w:left="180" w:right="707"/>
        <w:jc w:val="both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E55B4F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E55B4F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E55B4F">
      <w:pPr>
        <w:spacing w:after="0" w:line="240" w:lineRule="auto"/>
        <w:ind w:right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65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</w:tblGrid>
      <w:tr w:rsidR="000B212A" w:rsidTr="00317AEE">
        <w:trPr>
          <w:trHeight w:val="2902"/>
        </w:trPr>
        <w:tc>
          <w:tcPr>
            <w:tcW w:w="5065" w:type="dxa"/>
          </w:tcPr>
          <w:p w:rsidR="000B212A" w:rsidRPr="00317AEE" w:rsidRDefault="000B212A" w:rsidP="00317AEE">
            <w:pPr>
              <w:spacing w:after="0" w:line="240" w:lineRule="auto"/>
              <w:ind w:right="709"/>
              <w:rPr>
                <w:rFonts w:ascii="Times New Roman" w:hAnsi="Times New Roman"/>
                <w:sz w:val="24"/>
                <w:szCs w:val="24"/>
              </w:rPr>
            </w:pPr>
            <w:r w:rsidRPr="00317AE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0B212A" w:rsidRPr="00317AEE" w:rsidRDefault="000B212A" w:rsidP="00317AEE">
            <w:pPr>
              <w:spacing w:after="0" w:line="240" w:lineRule="auto"/>
              <w:ind w:right="709"/>
              <w:rPr>
                <w:rFonts w:ascii="Times New Roman" w:hAnsi="Times New Roman"/>
                <w:sz w:val="24"/>
                <w:szCs w:val="24"/>
              </w:rPr>
            </w:pPr>
            <w:r w:rsidRPr="00317AEE">
              <w:rPr>
                <w:rFonts w:ascii="Times New Roman" w:hAnsi="Times New Roman"/>
                <w:sz w:val="24"/>
                <w:szCs w:val="24"/>
              </w:rPr>
              <w:t>к Порядку формирования, ведения и обязательного опубликования перечня имущества находящегося в собственности муниципального образования Немецкий национальный район Алтайского края,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0B212A" w:rsidRDefault="000B212A" w:rsidP="00E55B4F">
      <w:pPr>
        <w:spacing w:after="0" w:line="240" w:lineRule="auto"/>
        <w:ind w:right="709"/>
        <w:jc w:val="right"/>
        <w:rPr>
          <w:rFonts w:ascii="Times New Roman" w:hAnsi="Times New Roman"/>
          <w:sz w:val="28"/>
          <w:szCs w:val="28"/>
        </w:rPr>
      </w:pPr>
    </w:p>
    <w:p w:rsidR="000B212A" w:rsidRDefault="000B212A" w:rsidP="00E55B4F">
      <w:pPr>
        <w:spacing w:after="0" w:line="240" w:lineRule="auto"/>
        <w:ind w:right="709"/>
        <w:jc w:val="right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Pr="005C1549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p w:rsidR="000B212A" w:rsidRPr="00196995" w:rsidRDefault="000B212A" w:rsidP="00E55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995">
        <w:rPr>
          <w:rFonts w:ascii="Times New Roman" w:hAnsi="Times New Roman"/>
          <w:b/>
          <w:sz w:val="28"/>
          <w:szCs w:val="28"/>
        </w:rPr>
        <w:t>Перечень</w:t>
      </w:r>
    </w:p>
    <w:p w:rsidR="000B212A" w:rsidRPr="00196995" w:rsidRDefault="000B212A" w:rsidP="00196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995">
        <w:rPr>
          <w:rFonts w:ascii="Times New Roman" w:hAnsi="Times New Roman"/>
          <w:b/>
          <w:sz w:val="28"/>
          <w:szCs w:val="28"/>
        </w:rPr>
        <w:t xml:space="preserve"> имущества находящегося в собственности муниципального образования Немецкий национальный район Алтайского края, свободного от прав третьих лиц (за исключением имущественных прав субъектов малого и среднего предпринимательства)</w:t>
      </w:r>
    </w:p>
    <w:tbl>
      <w:tblPr>
        <w:tblW w:w="95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2409"/>
        <w:gridCol w:w="1701"/>
        <w:gridCol w:w="1276"/>
        <w:gridCol w:w="1384"/>
      </w:tblGrid>
      <w:tr w:rsidR="000B212A" w:rsidRPr="002D7FD0" w:rsidTr="00B359B5">
        <w:trPr>
          <w:trHeight w:val="938"/>
        </w:trPr>
        <w:tc>
          <w:tcPr>
            <w:tcW w:w="675" w:type="dxa"/>
            <w:vMerge w:val="restart"/>
          </w:tcPr>
          <w:p w:rsidR="000B212A" w:rsidRPr="002D7FD0" w:rsidRDefault="000B212A" w:rsidP="002D7FD0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2D7FD0">
              <w:rPr>
                <w:rFonts w:ascii="Times New Roman" w:hAnsi="Times New Roman"/>
                <w:sz w:val="24"/>
                <w:szCs w:val="24"/>
              </w:rPr>
              <w:t>N п/п</w:t>
            </w:r>
          </w:p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0B212A" w:rsidRPr="002D7FD0" w:rsidRDefault="000B212A" w:rsidP="002D7FD0">
            <w:pPr>
              <w:tabs>
                <w:tab w:val="left" w:pos="2585"/>
              </w:tabs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2D7FD0">
              <w:rPr>
                <w:rFonts w:ascii="Times New Roman" w:hAnsi="Times New Roman"/>
                <w:sz w:val="24"/>
                <w:szCs w:val="24"/>
              </w:rPr>
              <w:t>Адрес (местоположение) объекта</w:t>
            </w:r>
          </w:p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0B212A" w:rsidRPr="002D7FD0" w:rsidRDefault="000B212A" w:rsidP="002D7FD0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2D7FD0">
              <w:rPr>
                <w:rFonts w:ascii="Times New Roman" w:hAnsi="Times New Roman"/>
                <w:sz w:val="24"/>
                <w:szCs w:val="24"/>
              </w:rPr>
              <w:t>Вид имущества (здание/помещение), тип назначения (административное, складское, производственное), этажность, площадь (кв. м), наименование объекта</w:t>
            </w:r>
          </w:p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B212A" w:rsidRPr="002D7FD0" w:rsidRDefault="000B212A" w:rsidP="002D7FD0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2D7FD0">
              <w:rPr>
                <w:rFonts w:ascii="Times New Roman" w:hAnsi="Times New Roman"/>
                <w:sz w:val="24"/>
                <w:szCs w:val="24"/>
              </w:rPr>
              <w:t>Наличие ограничения (обремене-ния) (да/нет)</w:t>
            </w:r>
          </w:p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</w:tcPr>
          <w:p w:rsidR="000B212A" w:rsidRPr="002D7FD0" w:rsidRDefault="000B212A" w:rsidP="002D7FD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2D7FD0">
              <w:rPr>
                <w:rFonts w:ascii="Times New Roman" w:hAnsi="Times New Roman"/>
                <w:sz w:val="24"/>
                <w:szCs w:val="24"/>
              </w:rPr>
              <w:t>В случае наличия ограничения (обременения) в виде аренды</w:t>
            </w:r>
          </w:p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12A" w:rsidRPr="002D7FD0" w:rsidTr="00B359B5">
        <w:trPr>
          <w:trHeight w:val="1537"/>
        </w:trPr>
        <w:tc>
          <w:tcPr>
            <w:tcW w:w="675" w:type="dxa"/>
            <w:vMerge/>
          </w:tcPr>
          <w:p w:rsidR="000B212A" w:rsidRPr="002D7FD0" w:rsidRDefault="000B212A" w:rsidP="002D7FD0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212A" w:rsidRPr="002D7FD0" w:rsidRDefault="000B212A" w:rsidP="002D7FD0">
            <w:pPr>
              <w:tabs>
                <w:tab w:val="left" w:pos="2585"/>
              </w:tabs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B212A" w:rsidRPr="002D7FD0" w:rsidRDefault="000B212A" w:rsidP="002D7FD0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212A" w:rsidRPr="002D7FD0" w:rsidRDefault="000B212A" w:rsidP="002D7FD0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12A" w:rsidRPr="002D7FD0" w:rsidRDefault="000B212A" w:rsidP="002D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FD0">
              <w:rPr>
                <w:rFonts w:ascii="Times New Roman" w:hAnsi="Times New Roman"/>
                <w:sz w:val="24"/>
                <w:szCs w:val="24"/>
              </w:rPr>
              <w:t>Вид использо-вания по договору</w:t>
            </w:r>
          </w:p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B212A" w:rsidRPr="002D7FD0" w:rsidRDefault="000B212A" w:rsidP="002D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FD0">
              <w:rPr>
                <w:rFonts w:ascii="Times New Roman" w:hAnsi="Times New Roman"/>
                <w:sz w:val="24"/>
                <w:szCs w:val="24"/>
              </w:rPr>
              <w:t>Дата заключе-ния договора аренды. Дата окончания договора аренды</w:t>
            </w:r>
          </w:p>
        </w:tc>
      </w:tr>
      <w:tr w:rsidR="000B212A" w:rsidRPr="002D7FD0" w:rsidTr="00B359B5">
        <w:tc>
          <w:tcPr>
            <w:tcW w:w="675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B212A" w:rsidRPr="002D7FD0" w:rsidTr="00B359B5">
        <w:tc>
          <w:tcPr>
            <w:tcW w:w="675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</w:tcPr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12A" w:rsidRPr="002D7FD0" w:rsidTr="00B359B5">
        <w:tc>
          <w:tcPr>
            <w:tcW w:w="675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</w:tcPr>
          <w:p w:rsidR="000B212A" w:rsidRPr="002D7FD0" w:rsidRDefault="000B212A" w:rsidP="002D7FD0">
            <w:pPr>
              <w:spacing w:after="0" w:line="240" w:lineRule="auto"/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12A" w:rsidRPr="005C1549" w:rsidRDefault="000B212A" w:rsidP="00E55B4F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</w:p>
    <w:sectPr w:rsidR="000B212A" w:rsidRPr="005C1549" w:rsidSect="00B359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C6A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1E3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12D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4C0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4C1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CEA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A00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709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FC8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21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331"/>
    <w:rsid w:val="00077AB2"/>
    <w:rsid w:val="00081108"/>
    <w:rsid w:val="000B212A"/>
    <w:rsid w:val="000C2E62"/>
    <w:rsid w:val="000D26FD"/>
    <w:rsid w:val="00141D04"/>
    <w:rsid w:val="0014704C"/>
    <w:rsid w:val="00185E7D"/>
    <w:rsid w:val="00196995"/>
    <w:rsid w:val="00254794"/>
    <w:rsid w:val="00285DDB"/>
    <w:rsid w:val="002B5DF6"/>
    <w:rsid w:val="002D7FD0"/>
    <w:rsid w:val="00305331"/>
    <w:rsid w:val="00317AEE"/>
    <w:rsid w:val="00377758"/>
    <w:rsid w:val="003B4B59"/>
    <w:rsid w:val="003E08E4"/>
    <w:rsid w:val="004667BA"/>
    <w:rsid w:val="004874BB"/>
    <w:rsid w:val="0053798F"/>
    <w:rsid w:val="00540573"/>
    <w:rsid w:val="005C1549"/>
    <w:rsid w:val="00714300"/>
    <w:rsid w:val="00773E3D"/>
    <w:rsid w:val="007B01D6"/>
    <w:rsid w:val="007D5687"/>
    <w:rsid w:val="007F051D"/>
    <w:rsid w:val="00810015"/>
    <w:rsid w:val="0086591E"/>
    <w:rsid w:val="00874A08"/>
    <w:rsid w:val="009120F8"/>
    <w:rsid w:val="009E202C"/>
    <w:rsid w:val="00AD1F86"/>
    <w:rsid w:val="00AD653A"/>
    <w:rsid w:val="00B234BD"/>
    <w:rsid w:val="00B359B5"/>
    <w:rsid w:val="00B51E88"/>
    <w:rsid w:val="00BA5CB7"/>
    <w:rsid w:val="00BA7344"/>
    <w:rsid w:val="00C471BB"/>
    <w:rsid w:val="00C56F0B"/>
    <w:rsid w:val="00CA1B72"/>
    <w:rsid w:val="00CD603A"/>
    <w:rsid w:val="00D107C6"/>
    <w:rsid w:val="00D6221E"/>
    <w:rsid w:val="00D8395A"/>
    <w:rsid w:val="00D93AD2"/>
    <w:rsid w:val="00E55B4F"/>
    <w:rsid w:val="00E91FA7"/>
    <w:rsid w:val="00EA488E"/>
    <w:rsid w:val="00EB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2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6</Pages>
  <Words>1741</Words>
  <Characters>9926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Admin</cp:lastModifiedBy>
  <cp:revision>24</cp:revision>
  <cp:lastPrinted>2016-07-22T05:31:00Z</cp:lastPrinted>
  <dcterms:created xsi:type="dcterms:W3CDTF">2016-07-07T09:06:00Z</dcterms:created>
  <dcterms:modified xsi:type="dcterms:W3CDTF">2016-07-22T10:54:00Z</dcterms:modified>
</cp:coreProperties>
</file>