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0E" w:rsidRDefault="009A3C0E" w:rsidP="00B5065C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s1026" type="#_x0000_t75" alt="Немецкий НР_ПП-04" style="position:absolute;left:0;text-align:left;margin-left:234pt;margin-top:-36pt;width:45.45pt;height:77.3pt;z-index:251658240;visibility:visible" filled="t">
            <v:imagedata r:id="rId4" o:title=""/>
          </v:shape>
        </w:pict>
      </w:r>
    </w:p>
    <w:p w:rsidR="009A3C0E" w:rsidRDefault="009A3C0E" w:rsidP="0063058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C0E" w:rsidRDefault="009A3C0E" w:rsidP="0063058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C0E" w:rsidRPr="00A25055" w:rsidRDefault="009A3C0E" w:rsidP="00756F3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25055">
        <w:rPr>
          <w:rFonts w:ascii="Times New Roman" w:hAnsi="Times New Roman" w:cs="Times New Roman"/>
          <w:b/>
          <w:sz w:val="28"/>
          <w:szCs w:val="28"/>
        </w:rPr>
        <w:t>РАЙОННЫЙ СОВЕТ ДЕПУТАТОВ</w:t>
      </w:r>
    </w:p>
    <w:p w:rsidR="009A3C0E" w:rsidRPr="00A25055" w:rsidRDefault="009A3C0E" w:rsidP="00630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55">
        <w:rPr>
          <w:rFonts w:ascii="Times New Roman" w:hAnsi="Times New Roman" w:cs="Times New Roman"/>
          <w:b/>
          <w:sz w:val="28"/>
          <w:szCs w:val="28"/>
        </w:rPr>
        <w:t>НЕМЕЦКОГО НАЦИОНАЛЬНОГО РАЙОНА</w:t>
      </w:r>
    </w:p>
    <w:p w:rsidR="009A3C0E" w:rsidRPr="00A25055" w:rsidRDefault="009A3C0E" w:rsidP="00630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55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9A3C0E" w:rsidRPr="00A25055" w:rsidRDefault="009A3C0E" w:rsidP="006305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C0E" w:rsidRPr="00A25055" w:rsidRDefault="009A3C0E" w:rsidP="006305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C0E" w:rsidRPr="00A25055" w:rsidRDefault="009A3C0E" w:rsidP="00630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5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A3C0E" w:rsidRPr="00A25055" w:rsidRDefault="009A3C0E" w:rsidP="006305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C0E" w:rsidRPr="00A25055" w:rsidRDefault="009A3C0E" w:rsidP="0063058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16.02.2017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352</w:t>
      </w:r>
      <w:r w:rsidRPr="00A25055">
        <w:rPr>
          <w:rFonts w:ascii="Times New Roman" w:hAnsi="Times New Roman" w:cs="Times New Roman"/>
          <w:b/>
          <w:sz w:val="28"/>
          <w:szCs w:val="28"/>
        </w:rPr>
        <w:tab/>
      </w:r>
      <w:r w:rsidRPr="00A25055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Pr="00A25055">
        <w:rPr>
          <w:rFonts w:ascii="Times New Roman" w:hAnsi="Times New Roman" w:cs="Times New Roman"/>
          <w:b/>
          <w:sz w:val="28"/>
          <w:szCs w:val="28"/>
        </w:rPr>
        <w:t>с. Гальбштадт</w:t>
      </w:r>
    </w:p>
    <w:p w:rsidR="009A3C0E" w:rsidRPr="00A25055" w:rsidRDefault="009A3C0E" w:rsidP="0063058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28" w:type="dxa"/>
        <w:tblLayout w:type="fixed"/>
        <w:tblLook w:val="0000"/>
      </w:tblPr>
      <w:tblGrid>
        <w:gridCol w:w="4928"/>
        <w:gridCol w:w="4500"/>
      </w:tblGrid>
      <w:tr w:rsidR="009A3C0E" w:rsidRPr="00A25055" w:rsidTr="00630583">
        <w:tc>
          <w:tcPr>
            <w:tcW w:w="4928" w:type="dxa"/>
          </w:tcPr>
          <w:p w:rsidR="009A3C0E" w:rsidRPr="00B5065C" w:rsidRDefault="009A3C0E" w:rsidP="00B5065C">
            <w:pPr>
              <w:pStyle w:val="BodyTextIndent"/>
              <w:spacing w:line="240" w:lineRule="exact"/>
              <w:ind w:firstLine="0"/>
              <w:rPr>
                <w:szCs w:val="28"/>
              </w:rPr>
            </w:pPr>
            <w:r w:rsidRPr="006442D2">
              <w:t xml:space="preserve">О внесении изменений в </w:t>
            </w:r>
            <w:r>
              <w:t xml:space="preserve">решение </w:t>
            </w:r>
            <w:r w:rsidRPr="006442D2">
              <w:t xml:space="preserve"> </w:t>
            </w:r>
            <w:r>
              <w:t>районного Совета</w:t>
            </w:r>
            <w:r w:rsidRPr="006442D2">
              <w:t xml:space="preserve"> </w:t>
            </w:r>
            <w:r>
              <w:t xml:space="preserve">депутатов </w:t>
            </w:r>
            <w:r w:rsidRPr="006442D2">
              <w:t xml:space="preserve">Немецкого национального района </w:t>
            </w:r>
            <w:r>
              <w:t>Алтайского края от 21.02.2013 № 89 «О порядке установления и выплаты ежемесячной доплаты к государственной трудовой пенсии лицам, замещавшим должности муниципальной службы в Админист-рации Немецкого национального района Алтайского края и должности службы в органах местного само-управления Немецкого национального района»</w:t>
            </w:r>
          </w:p>
        </w:tc>
        <w:tc>
          <w:tcPr>
            <w:tcW w:w="4500" w:type="dxa"/>
          </w:tcPr>
          <w:p w:rsidR="009A3C0E" w:rsidRPr="00A25055" w:rsidRDefault="009A3C0E" w:rsidP="000E5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A3C0E" w:rsidRPr="00A25055" w:rsidRDefault="009A3C0E" w:rsidP="00630583">
      <w:pPr>
        <w:pStyle w:val="BodyTextIndent"/>
        <w:rPr>
          <w:szCs w:val="28"/>
        </w:rPr>
      </w:pPr>
    </w:p>
    <w:p w:rsidR="009A3C0E" w:rsidRPr="00A25055" w:rsidRDefault="009A3C0E" w:rsidP="00C95EEE">
      <w:pPr>
        <w:pStyle w:val="BodyTextIndent"/>
        <w:tabs>
          <w:tab w:val="left" w:pos="709"/>
        </w:tabs>
        <w:rPr>
          <w:szCs w:val="28"/>
        </w:rPr>
      </w:pPr>
      <w:r w:rsidRPr="00A25055">
        <w:rPr>
          <w:szCs w:val="28"/>
        </w:rPr>
        <w:t>В соответствии  с</w:t>
      </w:r>
      <w:r>
        <w:rPr>
          <w:szCs w:val="28"/>
        </w:rPr>
        <w:t xml:space="preserve"> Федеральным законом от 23.05.2016 № 143-ФЗ «О внесении изменений в законодательные акты Российской Федерации в части увеличения пенсионного возраста отдельным категориям граждан»,  Федеральным законом от 02.03.2007 №25-ФЗ «О муниципальной службе в Российской Федерации», Законом Алтайского края от 07.12.2007 № 134 – ЗС «О муниципальной службе в Алтайском крае», р</w:t>
      </w:r>
      <w:r w:rsidRPr="00A25055">
        <w:rPr>
          <w:szCs w:val="28"/>
        </w:rPr>
        <w:t>айонный Совет депутатов</w:t>
      </w:r>
      <w:r>
        <w:rPr>
          <w:szCs w:val="28"/>
        </w:rPr>
        <w:t xml:space="preserve"> Немецкого национального района Алтайского края</w:t>
      </w:r>
      <w:r w:rsidRPr="00A25055">
        <w:rPr>
          <w:szCs w:val="28"/>
        </w:rPr>
        <w:t xml:space="preserve"> </w:t>
      </w:r>
    </w:p>
    <w:p w:rsidR="009A3C0E" w:rsidRDefault="009A3C0E" w:rsidP="00630583">
      <w:pPr>
        <w:pStyle w:val="BodyTextIndent"/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</w:t>
      </w:r>
    </w:p>
    <w:p w:rsidR="009A3C0E" w:rsidRPr="000A6D6A" w:rsidRDefault="009A3C0E" w:rsidP="00C95EEE">
      <w:pPr>
        <w:pStyle w:val="BodyTextIndent"/>
        <w:ind w:firstLine="0"/>
        <w:jc w:val="center"/>
        <w:rPr>
          <w:szCs w:val="28"/>
        </w:rPr>
      </w:pPr>
      <w:r w:rsidRPr="000A6D6A">
        <w:rPr>
          <w:szCs w:val="28"/>
        </w:rPr>
        <w:t>РЕШИЛ:</w:t>
      </w:r>
    </w:p>
    <w:p w:rsidR="009A3C0E" w:rsidRDefault="009A3C0E" w:rsidP="00630583">
      <w:pPr>
        <w:ind w:firstLine="708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9A3C0E" w:rsidRDefault="009A3C0E" w:rsidP="00DC34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</w:t>
      </w:r>
      <w:r w:rsidRPr="006442D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644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районного Совета</w:t>
      </w:r>
      <w:r w:rsidRPr="00644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6442D2">
        <w:rPr>
          <w:rFonts w:ascii="Times New Roman" w:hAnsi="Times New Roman" w:cs="Times New Roman"/>
          <w:sz w:val="28"/>
          <w:szCs w:val="28"/>
        </w:rPr>
        <w:t xml:space="preserve">Немецкого национального района </w:t>
      </w:r>
      <w:r>
        <w:rPr>
          <w:rFonts w:ascii="Times New Roman" w:hAnsi="Times New Roman" w:cs="Times New Roman"/>
          <w:sz w:val="28"/>
          <w:szCs w:val="28"/>
        </w:rPr>
        <w:t>Алтайского края от 21.02.2013 № 89 «О порядке установления и выплаты ежемесячной доплаты к государственной трудовой пенсии лицам, замещавшим должности муниципальной службы в Админист-рации Немецкого национального района Алтайского края и должности службы в органах местного самоуправления Немецкого национального района» (ред. от 15.08.2013) следующие изменения:</w:t>
      </w:r>
    </w:p>
    <w:p w:rsidR="009A3C0E" w:rsidRDefault="009A3C0E" w:rsidP="00DC34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пункт 2.1. раздела 2 «Право на ежемесячную доплату к пенсии» изложить в следующей редакции:</w:t>
      </w:r>
    </w:p>
    <w:p w:rsidR="009A3C0E" w:rsidRDefault="009A3C0E" w:rsidP="00C658A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 Муниципальные служащие,</w:t>
      </w:r>
      <w:r w:rsidRPr="00E54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замещавшие должности муниципальной службы в Администрации Немецкого национального района Алтайского края и должности службы в органах местного самоуправления Немецкого национального района имеют право на ежемесячную доплату к государственной </w:t>
      </w:r>
    </w:p>
    <w:p w:rsidR="009A3C0E" w:rsidRDefault="009A3C0E" w:rsidP="00C658A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пенсии при наличии стажа муниципальной службы, минимальная продолжительность которой для назначения доплаты за выслугу лет в соответствующем году определяется согласно приложения к настоящему Положению (далее – Приложение) (прилагается);</w:t>
      </w:r>
    </w:p>
    <w:p w:rsidR="009A3C0E" w:rsidRDefault="009A3C0E" w:rsidP="00C658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3.1. раздела 3 Порядка исчисления стажа муниципальной службы, дающего право на ежемесячную доплату к пенсии муниципальному служащему  изложить в следующей редакции:</w:t>
      </w:r>
    </w:p>
    <w:p w:rsidR="009A3C0E" w:rsidRDefault="009A3C0E" w:rsidP="00C658A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 Муниципальному служащему ежемесячная доплата к государственной трудовой пенсии  назначается при наличии стажа муниципальной службы не менее стажа, продолжительность которого для назначения доплаты к государственной трудовой пенсии определяется  в соответствии с Приложением;</w:t>
      </w:r>
    </w:p>
    <w:p w:rsidR="009A3C0E" w:rsidRDefault="009A3C0E" w:rsidP="00C658A8">
      <w:pPr>
        <w:ind w:firstLine="708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2. Настоящее решение районного Совета депутатов вступает в силу с 16.02.2017;</w:t>
      </w:r>
    </w:p>
    <w:p w:rsidR="009A3C0E" w:rsidRDefault="009A3C0E" w:rsidP="00C658A8">
      <w:pPr>
        <w:ind w:firstLine="708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3. Обнародовать настоящее решение на официальном сайте Администрации Немецкого национального района Алтайского края </w:t>
      </w:r>
      <w:r w:rsidRPr="000B1780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www</w:t>
      </w:r>
      <w:r w:rsidRPr="000B1780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  <w:r w:rsidRPr="000B1780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admin</w:t>
      </w:r>
      <w:r w:rsidRPr="000B1780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Pr="000B1780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nnr</w:t>
      </w:r>
      <w:r w:rsidRPr="000B1780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  <w:r w:rsidRPr="000B1780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;</w:t>
      </w:r>
    </w:p>
    <w:p w:rsidR="009A3C0E" w:rsidRPr="000B1780" w:rsidRDefault="009A3C0E" w:rsidP="000B1780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0B1780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постоянную комиссию районного Совета депутатов Немецкого национального района Алтайского края по вопросам законности</w:t>
      </w:r>
      <w:r w:rsidRPr="000B1780">
        <w:rPr>
          <w:rFonts w:ascii="Times New Roman" w:hAnsi="Times New Roman" w:cs="Times New Roman"/>
          <w:iCs/>
          <w:sz w:val="28"/>
          <w:szCs w:val="28"/>
        </w:rPr>
        <w:t>.</w:t>
      </w:r>
    </w:p>
    <w:p w:rsidR="009A3C0E" w:rsidRPr="000B1780" w:rsidRDefault="009A3C0E" w:rsidP="00C658A8">
      <w:pPr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</w:p>
    <w:p w:rsidR="009A3C0E" w:rsidRPr="00A25055" w:rsidRDefault="009A3C0E" w:rsidP="00D73C79">
      <w:pPr>
        <w:ind w:firstLine="708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9A3C0E" w:rsidRDefault="009A3C0E" w:rsidP="007F0EB8">
      <w:pPr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:rsidR="009A3C0E" w:rsidRPr="007F0EB8" w:rsidRDefault="009A3C0E" w:rsidP="007F0EB8">
      <w:pPr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</w:p>
    <w:p w:rsidR="009A3C0E" w:rsidRPr="00D73C79" w:rsidRDefault="009A3C0E" w:rsidP="00D73C79">
      <w:pPr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A2505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Глава района</w:t>
      </w:r>
      <w:r w:rsidRPr="00A25055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A25055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A25055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A25055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A25055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A25055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</w:t>
      </w:r>
      <w:r w:rsidRPr="00A2505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</w:t>
      </w:r>
      <w:r w:rsidRPr="00A2505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П.Р.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A2505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Боос</w:t>
      </w:r>
    </w:p>
    <w:p w:rsidR="009A3C0E" w:rsidRPr="00FC541E" w:rsidRDefault="009A3C0E" w:rsidP="00630583">
      <w:pPr>
        <w:rPr>
          <w:rFonts w:ascii="Times New Roman" w:hAnsi="Times New Roman" w:cs="Times New Roman"/>
        </w:rPr>
      </w:pPr>
    </w:p>
    <w:p w:rsidR="009A3C0E" w:rsidRDefault="009A3C0E" w:rsidP="00AD3988">
      <w:pPr>
        <w:ind w:firstLine="0"/>
      </w:pPr>
    </w:p>
    <w:p w:rsidR="009A3C0E" w:rsidRPr="00D73C79" w:rsidRDefault="009A3C0E" w:rsidP="00D73C79"/>
    <w:p w:rsidR="009A3C0E" w:rsidRPr="00D73C79" w:rsidRDefault="009A3C0E" w:rsidP="00D73C79"/>
    <w:p w:rsidR="009A3C0E" w:rsidRPr="00D73C79" w:rsidRDefault="009A3C0E" w:rsidP="00D73C79"/>
    <w:p w:rsidR="009A3C0E" w:rsidRPr="00D73C79" w:rsidRDefault="009A3C0E" w:rsidP="00D73C79"/>
    <w:p w:rsidR="009A3C0E" w:rsidRPr="00D73C79" w:rsidRDefault="009A3C0E" w:rsidP="00D73C79"/>
    <w:p w:rsidR="009A3C0E" w:rsidRPr="00D73C79" w:rsidRDefault="009A3C0E" w:rsidP="00D73C79"/>
    <w:p w:rsidR="009A3C0E" w:rsidRPr="00D73C79" w:rsidRDefault="009A3C0E" w:rsidP="00D73C79"/>
    <w:p w:rsidR="009A3C0E" w:rsidRPr="00D73C79" w:rsidRDefault="009A3C0E" w:rsidP="00D73C79"/>
    <w:p w:rsidR="009A3C0E" w:rsidRPr="00D73C79" w:rsidRDefault="009A3C0E" w:rsidP="00D73C79"/>
    <w:p w:rsidR="009A3C0E" w:rsidRPr="00D73C79" w:rsidRDefault="009A3C0E" w:rsidP="00D73C79"/>
    <w:p w:rsidR="009A3C0E" w:rsidRPr="00D73C79" w:rsidRDefault="009A3C0E" w:rsidP="00D73C79"/>
    <w:p w:rsidR="009A3C0E" w:rsidRDefault="009A3C0E" w:rsidP="00D73C79"/>
    <w:p w:rsidR="009A3C0E" w:rsidRDefault="009A3C0E" w:rsidP="00D73C79"/>
    <w:p w:rsidR="009A3C0E" w:rsidRDefault="009A3C0E" w:rsidP="00D73C79"/>
    <w:p w:rsidR="009A3C0E" w:rsidRDefault="009A3C0E" w:rsidP="00D73C79"/>
    <w:p w:rsidR="009A3C0E" w:rsidRDefault="009A3C0E" w:rsidP="00D73C79"/>
    <w:p w:rsidR="009A3C0E" w:rsidRDefault="009A3C0E" w:rsidP="00D73C79"/>
    <w:p w:rsidR="009A3C0E" w:rsidRDefault="009A3C0E" w:rsidP="00D73C79"/>
    <w:p w:rsidR="009A3C0E" w:rsidRDefault="009A3C0E" w:rsidP="00D73C79"/>
    <w:p w:rsidR="009A3C0E" w:rsidRDefault="009A3C0E" w:rsidP="00D73C79"/>
    <w:p w:rsidR="009A3C0E" w:rsidRDefault="009A3C0E" w:rsidP="00D73C79"/>
    <w:p w:rsidR="009A3C0E" w:rsidRDefault="009A3C0E" w:rsidP="00D73C79"/>
    <w:p w:rsidR="009A3C0E" w:rsidRDefault="009A3C0E" w:rsidP="00D73C79"/>
    <w:p w:rsidR="009A3C0E" w:rsidRDefault="009A3C0E" w:rsidP="00D73C79"/>
    <w:p w:rsidR="009A3C0E" w:rsidRDefault="009A3C0E" w:rsidP="00D73C79"/>
    <w:p w:rsidR="009A3C0E" w:rsidRDefault="009A3C0E" w:rsidP="00D73C79"/>
    <w:p w:rsidR="009A3C0E" w:rsidRDefault="009A3C0E" w:rsidP="00D73C79"/>
    <w:p w:rsidR="009A3C0E" w:rsidRDefault="009A3C0E" w:rsidP="00D73C79"/>
    <w:p w:rsidR="009A3C0E" w:rsidRPr="000A044C" w:rsidRDefault="009A3C0E" w:rsidP="006110BD">
      <w:pPr>
        <w:ind w:firstLine="5942"/>
        <w:rPr>
          <w:rFonts w:ascii="Times New Roman" w:hAnsi="Times New Roman" w:cs="Times New Roman"/>
          <w:sz w:val="24"/>
          <w:szCs w:val="24"/>
        </w:rPr>
      </w:pPr>
      <w:r w:rsidRPr="000A044C">
        <w:rPr>
          <w:rFonts w:ascii="Times New Roman" w:hAnsi="Times New Roman" w:cs="Times New Roman"/>
          <w:sz w:val="24"/>
          <w:szCs w:val="24"/>
        </w:rPr>
        <w:t>Приложение</w:t>
      </w:r>
    </w:p>
    <w:p w:rsidR="009A3C0E" w:rsidRPr="000A044C" w:rsidRDefault="009A3C0E" w:rsidP="006110BD">
      <w:pPr>
        <w:ind w:left="5942" w:firstLine="0"/>
        <w:rPr>
          <w:rFonts w:ascii="Times New Roman" w:hAnsi="Times New Roman" w:cs="Times New Roman"/>
          <w:sz w:val="24"/>
          <w:szCs w:val="24"/>
        </w:rPr>
      </w:pPr>
      <w:r w:rsidRPr="000A044C">
        <w:rPr>
          <w:rFonts w:ascii="Times New Roman" w:hAnsi="Times New Roman" w:cs="Times New Roman"/>
          <w:sz w:val="24"/>
          <w:szCs w:val="24"/>
        </w:rPr>
        <w:t>к решению районного Совета  депутатов Немецкого национального района Алтайского края от 16 февраля № 352</w:t>
      </w:r>
    </w:p>
    <w:p w:rsidR="009A3C0E" w:rsidRPr="00215B86" w:rsidRDefault="009A3C0E" w:rsidP="006110BD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9A3C0E" w:rsidRPr="00215B86" w:rsidRDefault="009A3C0E" w:rsidP="00215B86">
      <w:pPr>
        <w:rPr>
          <w:rFonts w:ascii="Times New Roman" w:hAnsi="Times New Roman" w:cs="Times New Roman"/>
          <w:sz w:val="28"/>
          <w:szCs w:val="28"/>
        </w:rPr>
      </w:pPr>
    </w:p>
    <w:p w:rsidR="009A3C0E" w:rsidRPr="00215B86" w:rsidRDefault="009A3C0E" w:rsidP="00215B86">
      <w:pPr>
        <w:rPr>
          <w:rFonts w:ascii="Times New Roman" w:hAnsi="Times New Roman" w:cs="Times New Roman"/>
          <w:sz w:val="28"/>
          <w:szCs w:val="28"/>
        </w:rPr>
      </w:pPr>
    </w:p>
    <w:p w:rsidR="009A3C0E" w:rsidRPr="00215B86" w:rsidRDefault="009A3C0E" w:rsidP="00215B86">
      <w:pPr>
        <w:rPr>
          <w:rFonts w:ascii="Times New Roman" w:hAnsi="Times New Roman" w:cs="Times New Roman"/>
          <w:sz w:val="28"/>
          <w:szCs w:val="28"/>
        </w:rPr>
      </w:pPr>
    </w:p>
    <w:p w:rsidR="009A3C0E" w:rsidRDefault="009A3C0E" w:rsidP="00215B86">
      <w:pPr>
        <w:pStyle w:val="Heading1"/>
        <w:rPr>
          <w:rFonts w:ascii="Times New Roman" w:hAnsi="Times New Roman" w:cs="Times New Roman"/>
          <w:sz w:val="28"/>
          <w:szCs w:val="28"/>
          <w:u w:val="none"/>
        </w:rPr>
      </w:pPr>
      <w:r w:rsidRPr="00215B86">
        <w:rPr>
          <w:rFonts w:ascii="Times New Roman" w:hAnsi="Times New Roman" w:cs="Times New Roman"/>
          <w:sz w:val="28"/>
          <w:szCs w:val="28"/>
          <w:u w:val="none"/>
        </w:rPr>
        <w:tab/>
        <w:t xml:space="preserve">Стаж муниципальной службы для назначения 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доплаты к </w:t>
      </w:r>
      <w:r w:rsidRPr="00215B86">
        <w:rPr>
          <w:rFonts w:ascii="Times New Roman" w:hAnsi="Times New Roman" w:cs="Times New Roman"/>
          <w:sz w:val="28"/>
          <w:szCs w:val="28"/>
          <w:u w:val="none"/>
        </w:rPr>
        <w:t xml:space="preserve">пенсии </w:t>
      </w:r>
    </w:p>
    <w:p w:rsidR="009A3C0E" w:rsidRPr="00215B86" w:rsidRDefault="009A3C0E" w:rsidP="00215B86">
      <w:pPr>
        <w:pStyle w:val="Heading1"/>
        <w:rPr>
          <w:rFonts w:ascii="Times New Roman" w:hAnsi="Times New Roman" w:cs="Times New Roman"/>
          <w:sz w:val="28"/>
          <w:szCs w:val="28"/>
          <w:u w:val="none"/>
        </w:rPr>
      </w:pPr>
      <w:r w:rsidRPr="00215B86">
        <w:rPr>
          <w:rFonts w:ascii="Times New Roman" w:hAnsi="Times New Roman" w:cs="Times New Roman"/>
          <w:sz w:val="28"/>
          <w:szCs w:val="28"/>
          <w:u w:val="none"/>
        </w:rPr>
        <w:t>за выслугу лет</w:t>
      </w:r>
    </w:p>
    <w:p w:rsidR="009A3C0E" w:rsidRPr="00215B86" w:rsidRDefault="009A3C0E" w:rsidP="00215B86">
      <w:pPr>
        <w:rPr>
          <w:rStyle w:val="a0"/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0"/>
        <w:gridCol w:w="5265"/>
      </w:tblGrid>
      <w:tr w:rsidR="009A3C0E" w:rsidRPr="00215B86" w:rsidTr="00215B86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0E" w:rsidRPr="0040690D" w:rsidRDefault="009A3C0E" w:rsidP="000E59D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0E" w:rsidRPr="0040690D" w:rsidRDefault="009A3C0E" w:rsidP="000E59D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40690D">
              <w:rPr>
                <w:rFonts w:ascii="Times New Roman" w:hAnsi="Times New Roman" w:cs="Times New Roman"/>
                <w:sz w:val="28"/>
                <w:szCs w:val="28"/>
              </w:rPr>
              <w:t>Год назначения доплаты к пенсии за выслугу лет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C0E" w:rsidRPr="0040690D" w:rsidRDefault="009A3C0E" w:rsidP="000E59D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0E" w:rsidRPr="0040690D" w:rsidRDefault="009A3C0E" w:rsidP="000E59D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40690D">
              <w:rPr>
                <w:rFonts w:ascii="Times New Roman" w:hAnsi="Times New Roman" w:cs="Times New Roman"/>
                <w:sz w:val="28"/>
                <w:szCs w:val="28"/>
              </w:rPr>
              <w:t>Стаж для назначения доплаты к пенсии за выслугу лет в соответствующем году</w:t>
            </w:r>
          </w:p>
          <w:p w:rsidR="009A3C0E" w:rsidRPr="00215B86" w:rsidRDefault="009A3C0E" w:rsidP="00215B86"/>
        </w:tc>
      </w:tr>
      <w:tr w:rsidR="009A3C0E" w:rsidRPr="00215B86" w:rsidTr="00215B86">
        <w:tc>
          <w:tcPr>
            <w:tcW w:w="4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3C0E" w:rsidRPr="0040690D" w:rsidRDefault="009A3C0E" w:rsidP="000E59D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40690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3C0E" w:rsidRPr="0040690D" w:rsidRDefault="009A3C0E" w:rsidP="000E59D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40690D">
              <w:rPr>
                <w:rFonts w:ascii="Times New Roman" w:hAnsi="Times New Roman" w:cs="Times New Roman"/>
                <w:sz w:val="28"/>
                <w:szCs w:val="28"/>
              </w:rPr>
              <w:t>15 лет 6 месяцев</w:t>
            </w:r>
          </w:p>
        </w:tc>
      </w:tr>
      <w:tr w:rsidR="009A3C0E" w:rsidRPr="00215B86" w:rsidTr="00215B86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0E" w:rsidRPr="0040690D" w:rsidRDefault="009A3C0E" w:rsidP="000E59D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40690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C0E" w:rsidRPr="0040690D" w:rsidRDefault="009A3C0E" w:rsidP="000E59D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40690D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</w:tr>
      <w:tr w:rsidR="009A3C0E" w:rsidRPr="00215B86" w:rsidTr="00215B86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0E" w:rsidRPr="0040690D" w:rsidRDefault="009A3C0E" w:rsidP="000E59D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40690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C0E" w:rsidRPr="0040690D" w:rsidRDefault="009A3C0E" w:rsidP="000E59D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40690D">
              <w:rPr>
                <w:rFonts w:ascii="Times New Roman" w:hAnsi="Times New Roman" w:cs="Times New Roman"/>
                <w:sz w:val="28"/>
                <w:szCs w:val="28"/>
              </w:rPr>
              <w:t>16 лет 6 месяцев</w:t>
            </w:r>
          </w:p>
        </w:tc>
      </w:tr>
      <w:tr w:rsidR="009A3C0E" w:rsidRPr="00215B86" w:rsidTr="00215B86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0E" w:rsidRPr="0040690D" w:rsidRDefault="009A3C0E" w:rsidP="000E59D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40690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C0E" w:rsidRPr="0040690D" w:rsidRDefault="009A3C0E" w:rsidP="000E59D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40690D"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</w:tr>
      <w:tr w:rsidR="009A3C0E" w:rsidRPr="00215B86" w:rsidTr="00215B86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0E" w:rsidRPr="0040690D" w:rsidRDefault="009A3C0E" w:rsidP="000E59D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40690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C0E" w:rsidRPr="0040690D" w:rsidRDefault="009A3C0E" w:rsidP="000E59D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40690D">
              <w:rPr>
                <w:rFonts w:ascii="Times New Roman" w:hAnsi="Times New Roman" w:cs="Times New Roman"/>
                <w:sz w:val="28"/>
                <w:szCs w:val="28"/>
              </w:rPr>
              <w:t>17 лет 6 месяцев</w:t>
            </w:r>
          </w:p>
        </w:tc>
      </w:tr>
      <w:tr w:rsidR="009A3C0E" w:rsidRPr="00215B86" w:rsidTr="00215B86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0E" w:rsidRPr="0040690D" w:rsidRDefault="009A3C0E" w:rsidP="000E59D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40690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C0E" w:rsidRPr="0040690D" w:rsidRDefault="009A3C0E" w:rsidP="000E59D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40690D"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</w:tr>
      <w:tr w:rsidR="009A3C0E" w:rsidRPr="00215B86" w:rsidTr="00215B86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0E" w:rsidRPr="0040690D" w:rsidRDefault="009A3C0E" w:rsidP="000E59D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40690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C0E" w:rsidRPr="0040690D" w:rsidRDefault="009A3C0E" w:rsidP="000E59D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40690D">
              <w:rPr>
                <w:rFonts w:ascii="Times New Roman" w:hAnsi="Times New Roman" w:cs="Times New Roman"/>
                <w:sz w:val="28"/>
                <w:szCs w:val="28"/>
              </w:rPr>
              <w:t>18 лет 6 месяцев</w:t>
            </w:r>
          </w:p>
        </w:tc>
      </w:tr>
      <w:tr w:rsidR="009A3C0E" w:rsidRPr="00215B86" w:rsidTr="00215B86">
        <w:trPr>
          <w:trHeight w:val="225"/>
        </w:trPr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0E" w:rsidRPr="0040690D" w:rsidRDefault="009A3C0E" w:rsidP="000E59D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40690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C0E" w:rsidRPr="0040690D" w:rsidRDefault="009A3C0E" w:rsidP="000E59D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40690D"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</w:tr>
      <w:tr w:rsidR="009A3C0E" w:rsidRPr="00215B86" w:rsidTr="00215B86">
        <w:trPr>
          <w:trHeight w:val="90"/>
        </w:trPr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0E" w:rsidRPr="0040690D" w:rsidRDefault="009A3C0E" w:rsidP="000E59D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40690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C0E" w:rsidRPr="0040690D" w:rsidRDefault="009A3C0E" w:rsidP="000E59D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40690D">
              <w:rPr>
                <w:rFonts w:ascii="Times New Roman" w:hAnsi="Times New Roman" w:cs="Times New Roman"/>
                <w:sz w:val="28"/>
                <w:szCs w:val="28"/>
              </w:rPr>
              <w:t>19 лет 6 месяцев</w:t>
            </w:r>
          </w:p>
        </w:tc>
      </w:tr>
      <w:tr w:rsidR="009A3C0E" w:rsidRPr="00215B86" w:rsidTr="00215B86">
        <w:trPr>
          <w:trHeight w:val="80"/>
        </w:trPr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0E" w:rsidRPr="0040690D" w:rsidRDefault="009A3C0E" w:rsidP="000E59D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40690D">
              <w:rPr>
                <w:rFonts w:ascii="Times New Roman" w:hAnsi="Times New Roman" w:cs="Times New Roman"/>
                <w:sz w:val="28"/>
                <w:szCs w:val="28"/>
              </w:rPr>
              <w:t>2026 и последующие годы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C0E" w:rsidRPr="0040690D" w:rsidRDefault="009A3C0E" w:rsidP="000E59D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40690D"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</w:tc>
      </w:tr>
    </w:tbl>
    <w:p w:rsidR="009A3C0E" w:rsidRPr="00215B86" w:rsidRDefault="009A3C0E" w:rsidP="00215B86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sectPr w:rsidR="009A3C0E" w:rsidRPr="00215B86" w:rsidSect="00B506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583"/>
    <w:rsid w:val="00001D9B"/>
    <w:rsid w:val="00071EA9"/>
    <w:rsid w:val="000934C5"/>
    <w:rsid w:val="000A044C"/>
    <w:rsid w:val="000A6D6A"/>
    <w:rsid w:val="000B1780"/>
    <w:rsid w:val="000E59DA"/>
    <w:rsid w:val="000E7B1E"/>
    <w:rsid w:val="00124F2A"/>
    <w:rsid w:val="00156B8D"/>
    <w:rsid w:val="0017073F"/>
    <w:rsid w:val="00215B86"/>
    <w:rsid w:val="00222BCD"/>
    <w:rsid w:val="002241DD"/>
    <w:rsid w:val="00227AA0"/>
    <w:rsid w:val="00260D15"/>
    <w:rsid w:val="002A2B32"/>
    <w:rsid w:val="002A5807"/>
    <w:rsid w:val="003A2AE5"/>
    <w:rsid w:val="0040690D"/>
    <w:rsid w:val="00435066"/>
    <w:rsid w:val="00446963"/>
    <w:rsid w:val="00485DDE"/>
    <w:rsid w:val="004D5753"/>
    <w:rsid w:val="004F2CC0"/>
    <w:rsid w:val="00566F01"/>
    <w:rsid w:val="005826F4"/>
    <w:rsid w:val="005B6E98"/>
    <w:rsid w:val="005C042C"/>
    <w:rsid w:val="005C2BF3"/>
    <w:rsid w:val="005E7B19"/>
    <w:rsid w:val="005F1155"/>
    <w:rsid w:val="006110BD"/>
    <w:rsid w:val="00630583"/>
    <w:rsid w:val="006442D2"/>
    <w:rsid w:val="00671319"/>
    <w:rsid w:val="006F7729"/>
    <w:rsid w:val="00707CA4"/>
    <w:rsid w:val="00756F3C"/>
    <w:rsid w:val="0076783A"/>
    <w:rsid w:val="007F0EB8"/>
    <w:rsid w:val="00805932"/>
    <w:rsid w:val="008B0694"/>
    <w:rsid w:val="008B50A4"/>
    <w:rsid w:val="008E0265"/>
    <w:rsid w:val="00904038"/>
    <w:rsid w:val="00917A30"/>
    <w:rsid w:val="009218E0"/>
    <w:rsid w:val="009334AA"/>
    <w:rsid w:val="00964985"/>
    <w:rsid w:val="009850E5"/>
    <w:rsid w:val="009A3C0E"/>
    <w:rsid w:val="009F0DC6"/>
    <w:rsid w:val="00A25055"/>
    <w:rsid w:val="00A47714"/>
    <w:rsid w:val="00A55AA7"/>
    <w:rsid w:val="00A73D25"/>
    <w:rsid w:val="00AD3988"/>
    <w:rsid w:val="00B5065C"/>
    <w:rsid w:val="00B636BE"/>
    <w:rsid w:val="00B67DA1"/>
    <w:rsid w:val="00BA2576"/>
    <w:rsid w:val="00C03E9E"/>
    <w:rsid w:val="00C16838"/>
    <w:rsid w:val="00C658A8"/>
    <w:rsid w:val="00C95EEE"/>
    <w:rsid w:val="00CF36A3"/>
    <w:rsid w:val="00D07E30"/>
    <w:rsid w:val="00D269B8"/>
    <w:rsid w:val="00D618E0"/>
    <w:rsid w:val="00D73C79"/>
    <w:rsid w:val="00DB0E7E"/>
    <w:rsid w:val="00DB1270"/>
    <w:rsid w:val="00DB127B"/>
    <w:rsid w:val="00DC34DB"/>
    <w:rsid w:val="00E5110C"/>
    <w:rsid w:val="00E54550"/>
    <w:rsid w:val="00EA763F"/>
    <w:rsid w:val="00EC25D4"/>
    <w:rsid w:val="00F12EA7"/>
    <w:rsid w:val="00FC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58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5B86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5B86"/>
    <w:rPr>
      <w:rFonts w:ascii="Arial" w:hAnsi="Arial" w:cs="Arial"/>
      <w:b/>
      <w:bCs/>
      <w:sz w:val="24"/>
      <w:szCs w:val="24"/>
      <w:u w:val="single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30583"/>
    <w:pPr>
      <w:widowControl/>
      <w:autoSpaceDE/>
      <w:autoSpaceDN/>
      <w:adjustRightInd/>
      <w:ind w:firstLine="708"/>
    </w:pPr>
    <w:rPr>
      <w:rFonts w:ascii="Times New Roman" w:hAnsi="Times New Roman" w:cs="Times New Roman"/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30583"/>
    <w:rPr>
      <w:rFonts w:ascii="Times New Roman" w:hAnsi="Times New Roman" w:cs="Times New Roman"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3058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964985"/>
    <w:rPr>
      <w:rFonts w:cs="Times New Roman"/>
    </w:rPr>
  </w:style>
  <w:style w:type="character" w:customStyle="1" w:styleId="gogofoundword">
    <w:name w:val="gogofoundword"/>
    <w:basedOn w:val="DefaultParagraphFont"/>
    <w:uiPriority w:val="99"/>
    <w:rsid w:val="0096498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64985"/>
    <w:rPr>
      <w:rFonts w:cs="Times New Roman"/>
      <w:color w:val="0000FF"/>
      <w:u w:val="single"/>
    </w:rPr>
  </w:style>
  <w:style w:type="paragraph" w:customStyle="1" w:styleId="a">
    <w:name w:val="Центрированный (таблица)"/>
    <w:basedOn w:val="Normal"/>
    <w:next w:val="Normal"/>
    <w:uiPriority w:val="99"/>
    <w:rsid w:val="00215B86"/>
    <w:pPr>
      <w:ind w:firstLine="0"/>
      <w:jc w:val="center"/>
    </w:pPr>
  </w:style>
  <w:style w:type="character" w:customStyle="1" w:styleId="a0">
    <w:name w:val="Цветовое выделение для Нормальный"/>
    <w:uiPriority w:val="99"/>
    <w:rsid w:val="00215B86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509</TotalTime>
  <Pages>3</Pages>
  <Words>544</Words>
  <Characters>3104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</dc:creator>
  <cp:keywords/>
  <dc:description/>
  <cp:lastModifiedBy>Admin</cp:lastModifiedBy>
  <cp:revision>20</cp:revision>
  <cp:lastPrinted>2017-02-21T03:23:00Z</cp:lastPrinted>
  <dcterms:created xsi:type="dcterms:W3CDTF">2017-01-31T05:26:00Z</dcterms:created>
  <dcterms:modified xsi:type="dcterms:W3CDTF">2017-04-11T10:40:00Z</dcterms:modified>
</cp:coreProperties>
</file>