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1" w:rsidRDefault="004A0A91" w:rsidP="00E41659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12.15pt;margin-top:-29.5pt;width:45.75pt;height:77.25pt;z-index:251658240;visibility:visible" filled="t">
            <v:imagedata r:id="rId5" o:title=""/>
          </v:shape>
        </w:pict>
      </w:r>
    </w:p>
    <w:p w:rsidR="004A0A91" w:rsidRDefault="004A0A91" w:rsidP="00F121F6">
      <w:pPr>
        <w:jc w:val="center"/>
        <w:rPr>
          <w:b/>
          <w:sz w:val="28"/>
          <w:szCs w:val="28"/>
        </w:rPr>
      </w:pPr>
    </w:p>
    <w:p w:rsidR="004A0A91" w:rsidRDefault="004A0A91" w:rsidP="00F121F6">
      <w:pPr>
        <w:jc w:val="center"/>
        <w:rPr>
          <w:b/>
          <w:sz w:val="28"/>
          <w:szCs w:val="28"/>
        </w:rPr>
      </w:pPr>
    </w:p>
    <w:p w:rsidR="004A0A91" w:rsidRDefault="004A0A91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4A0A91" w:rsidRPr="003B53E1" w:rsidRDefault="004A0A91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4A0A91" w:rsidRDefault="004A0A91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4A0A91" w:rsidRDefault="004A0A91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0A91" w:rsidRDefault="004A0A91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0A91" w:rsidRDefault="004A0A91" w:rsidP="00F121F6">
      <w:pPr>
        <w:jc w:val="center"/>
        <w:rPr>
          <w:sz w:val="28"/>
          <w:szCs w:val="28"/>
        </w:rPr>
      </w:pPr>
    </w:p>
    <w:p w:rsidR="004A0A91" w:rsidRPr="00E41659" w:rsidRDefault="004A0A91" w:rsidP="00F121F6">
      <w:pPr>
        <w:spacing w:line="360" w:lineRule="auto"/>
        <w:rPr>
          <w:b/>
          <w:sz w:val="28"/>
          <w:szCs w:val="28"/>
        </w:rPr>
      </w:pPr>
      <w:r w:rsidRPr="00E41659">
        <w:rPr>
          <w:b/>
          <w:sz w:val="28"/>
          <w:szCs w:val="28"/>
        </w:rPr>
        <w:t>16.02.2017  №</w:t>
      </w:r>
      <w:r w:rsidRPr="00E273F2">
        <w:rPr>
          <w:b/>
          <w:sz w:val="28"/>
          <w:szCs w:val="28"/>
        </w:rPr>
        <w:t xml:space="preserve"> 358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659">
        <w:rPr>
          <w:b/>
          <w:sz w:val="28"/>
          <w:szCs w:val="28"/>
        </w:rPr>
        <w:tab/>
      </w:r>
      <w:r w:rsidRPr="00E41659">
        <w:rPr>
          <w:b/>
          <w:sz w:val="28"/>
          <w:szCs w:val="28"/>
        </w:rPr>
        <w:tab/>
      </w:r>
      <w:r w:rsidRPr="00E41659">
        <w:rPr>
          <w:b/>
          <w:sz w:val="28"/>
          <w:szCs w:val="28"/>
        </w:rPr>
        <w:tab/>
      </w:r>
      <w:r w:rsidRPr="00E41659">
        <w:rPr>
          <w:b/>
          <w:sz w:val="28"/>
          <w:szCs w:val="28"/>
        </w:rPr>
        <w:tab/>
        <w:t xml:space="preserve">   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4A0A91" w:rsidRPr="008830B0" w:rsidTr="00E41659">
        <w:trPr>
          <w:trHeight w:val="1794"/>
        </w:trPr>
        <w:tc>
          <w:tcPr>
            <w:tcW w:w="5211" w:type="dxa"/>
          </w:tcPr>
          <w:p w:rsidR="004A0A91" w:rsidRPr="008830B0" w:rsidRDefault="004A0A91" w:rsidP="00E416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Николаев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4A0A91" w:rsidRPr="008830B0" w:rsidRDefault="004A0A91" w:rsidP="005A36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0A91" w:rsidRDefault="004A0A91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4A0A91" w:rsidRPr="0054595C" w:rsidRDefault="004A0A91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</w:t>
      </w:r>
      <w:r w:rsidRPr="0054595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</w:t>
      </w:r>
      <w:r w:rsidRPr="00F87D2A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F87D2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87D2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87D2A">
        <w:rPr>
          <w:sz w:val="28"/>
          <w:szCs w:val="28"/>
        </w:rPr>
        <w:t xml:space="preserve"> депутатов Немецкого национального района</w:t>
      </w:r>
      <w:r>
        <w:rPr>
          <w:sz w:val="28"/>
          <w:szCs w:val="28"/>
        </w:rPr>
        <w:t xml:space="preserve"> Алтайского края от 09.01.2017 № 1 «</w:t>
      </w:r>
      <w:r w:rsidRPr="00E012A4">
        <w:rPr>
          <w:sz w:val="28"/>
          <w:szCs w:val="28"/>
        </w:rPr>
        <w:t xml:space="preserve">О принятии осуществления полномочий по решению вопросов местного значения Немецкого национального района Алтайского края органами местного самоуправления </w:t>
      </w:r>
      <w:r>
        <w:rPr>
          <w:bCs/>
          <w:sz w:val="28"/>
          <w:szCs w:val="28"/>
        </w:rPr>
        <w:t>Николаев</w:t>
      </w:r>
      <w:r w:rsidRPr="0054595C">
        <w:rPr>
          <w:bCs/>
          <w:sz w:val="28"/>
          <w:szCs w:val="28"/>
        </w:rPr>
        <w:t>с</w:t>
      </w:r>
      <w:r w:rsidRPr="00E012A4">
        <w:rPr>
          <w:sz w:val="28"/>
          <w:szCs w:val="28"/>
        </w:rPr>
        <w:t>кого сельсовета Немецкого национального района Алтайского края</w:t>
      </w:r>
      <w:r>
        <w:rPr>
          <w:sz w:val="28"/>
          <w:szCs w:val="28"/>
        </w:rPr>
        <w:t>»</w:t>
      </w:r>
      <w:r w:rsidRPr="0054595C">
        <w:rPr>
          <w:sz w:val="28"/>
          <w:szCs w:val="28"/>
        </w:rPr>
        <w:t xml:space="preserve">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4A0A91" w:rsidRDefault="004A0A91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</w:p>
    <w:p w:rsidR="004A0A91" w:rsidRPr="0054595C" w:rsidRDefault="004A0A91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  <w:r w:rsidRPr="0054595C">
        <w:rPr>
          <w:b/>
          <w:spacing w:val="-1"/>
          <w:sz w:val="26"/>
          <w:szCs w:val="26"/>
        </w:rPr>
        <w:t>Р Е Ш И Л:</w:t>
      </w:r>
    </w:p>
    <w:p w:rsidR="004A0A91" w:rsidRDefault="004A0A91">
      <w:pPr>
        <w:shd w:val="clear" w:color="auto" w:fill="FFFFFF"/>
        <w:spacing w:line="298" w:lineRule="exact"/>
        <w:ind w:right="10"/>
        <w:jc w:val="center"/>
      </w:pPr>
    </w:p>
    <w:p w:rsidR="004A0A91" w:rsidRPr="00F87D2A" w:rsidRDefault="004A0A91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Николаев</w:t>
      </w:r>
      <w:r w:rsidRPr="00F87D2A">
        <w:rPr>
          <w:sz w:val="28"/>
          <w:szCs w:val="28"/>
        </w:rPr>
        <w:t>ского сельсовета Немецкого национального района Алтайског</w:t>
      </w:r>
      <w:r>
        <w:rPr>
          <w:sz w:val="28"/>
          <w:szCs w:val="28"/>
        </w:rPr>
        <w:t>о края (Соглашение прилагается);</w:t>
      </w:r>
    </w:p>
    <w:p w:rsidR="004A0A91" w:rsidRPr="00F87D2A" w:rsidRDefault="004A0A91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</w:t>
      </w:r>
      <w:r>
        <w:rPr>
          <w:sz w:val="28"/>
          <w:szCs w:val="28"/>
        </w:rPr>
        <w:t>страции района www.admin-nnr.ru;</w:t>
      </w:r>
    </w:p>
    <w:p w:rsidR="004A0A91" w:rsidRPr="00F87D2A" w:rsidRDefault="004A0A91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</w:t>
      </w:r>
      <w:r>
        <w:rPr>
          <w:sz w:val="28"/>
          <w:szCs w:val="28"/>
        </w:rPr>
        <w:t>7 года;</w:t>
      </w:r>
    </w:p>
    <w:p w:rsidR="004A0A91" w:rsidRDefault="004A0A91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4A0A91" w:rsidRDefault="004A0A91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4A0A91" w:rsidRDefault="004A0A91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4A0A91" w:rsidRPr="00F87D2A" w:rsidRDefault="004A0A91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П.Р. Боос</w:t>
      </w:r>
    </w:p>
    <w:sectPr w:rsidR="004A0A91" w:rsidRPr="00F87D2A" w:rsidSect="00E41659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1F6"/>
    <w:rsid w:val="000279B7"/>
    <w:rsid w:val="000D7BA4"/>
    <w:rsid w:val="00116F11"/>
    <w:rsid w:val="00363B0A"/>
    <w:rsid w:val="003B53E1"/>
    <w:rsid w:val="0047131E"/>
    <w:rsid w:val="004A0A91"/>
    <w:rsid w:val="004B1268"/>
    <w:rsid w:val="0054595C"/>
    <w:rsid w:val="00594116"/>
    <w:rsid w:val="005A362F"/>
    <w:rsid w:val="007225B9"/>
    <w:rsid w:val="007A3968"/>
    <w:rsid w:val="007C3B46"/>
    <w:rsid w:val="008830B0"/>
    <w:rsid w:val="0090393C"/>
    <w:rsid w:val="00AA1A6D"/>
    <w:rsid w:val="00B643B8"/>
    <w:rsid w:val="00B77CAE"/>
    <w:rsid w:val="00D5094E"/>
    <w:rsid w:val="00D52CF6"/>
    <w:rsid w:val="00E012A4"/>
    <w:rsid w:val="00E273F2"/>
    <w:rsid w:val="00E41659"/>
    <w:rsid w:val="00E911A2"/>
    <w:rsid w:val="00EE1F07"/>
    <w:rsid w:val="00F121F6"/>
    <w:rsid w:val="00F64D69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9</cp:revision>
  <cp:lastPrinted>2016-01-14T09:02:00Z</cp:lastPrinted>
  <dcterms:created xsi:type="dcterms:W3CDTF">2017-02-13T02:22:00Z</dcterms:created>
  <dcterms:modified xsi:type="dcterms:W3CDTF">2017-02-17T07:36:00Z</dcterms:modified>
</cp:coreProperties>
</file>