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80" w:rsidRPr="00FD2DAF" w:rsidRDefault="00B84A80" w:rsidP="00FD2DAF">
      <w:pPr>
        <w:spacing w:line="240" w:lineRule="exact"/>
        <w:jc w:val="right"/>
        <w:rPr>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alt="Немецкий НР_ПП-04" style="position:absolute;left:0;text-align:left;margin-left:198pt;margin-top:-36pt;width:45.75pt;height:1in;z-index:251658240;visibility:visible" filled="t">
            <v:imagedata r:id="rId6" o:title=""/>
          </v:shape>
        </w:pict>
      </w:r>
    </w:p>
    <w:p w:rsidR="00B84A80" w:rsidRPr="00503DB4" w:rsidRDefault="00B84A80" w:rsidP="00ED2A89">
      <w:pPr>
        <w:jc w:val="center"/>
        <w:rPr>
          <w:b/>
          <w:bCs/>
          <w:sz w:val="28"/>
          <w:szCs w:val="28"/>
        </w:rPr>
      </w:pPr>
    </w:p>
    <w:p w:rsidR="00B84A80" w:rsidRPr="00503DB4" w:rsidRDefault="00B84A80" w:rsidP="00ED2A89">
      <w:pPr>
        <w:jc w:val="center"/>
        <w:rPr>
          <w:b/>
          <w:bCs/>
          <w:sz w:val="28"/>
          <w:szCs w:val="28"/>
        </w:rPr>
      </w:pPr>
    </w:p>
    <w:p w:rsidR="00B84A80" w:rsidRPr="00997955" w:rsidRDefault="00B84A80" w:rsidP="00ED2A89">
      <w:pPr>
        <w:jc w:val="center"/>
        <w:rPr>
          <w:b/>
          <w:bCs/>
          <w:sz w:val="28"/>
          <w:szCs w:val="28"/>
        </w:rPr>
      </w:pPr>
      <w:r>
        <w:rPr>
          <w:b/>
          <w:bCs/>
          <w:sz w:val="28"/>
          <w:szCs w:val="28"/>
        </w:rPr>
        <w:t>РАЙ</w:t>
      </w:r>
      <w:r w:rsidRPr="00997955">
        <w:rPr>
          <w:b/>
          <w:bCs/>
          <w:sz w:val="28"/>
          <w:szCs w:val="28"/>
        </w:rPr>
        <w:t>ОННЫЙ СОВЕТ ДЕПУТАТОВ</w:t>
      </w:r>
    </w:p>
    <w:p w:rsidR="00B84A80" w:rsidRPr="00997955" w:rsidRDefault="00B84A80" w:rsidP="00ED2A89">
      <w:pPr>
        <w:jc w:val="center"/>
        <w:rPr>
          <w:b/>
          <w:bCs/>
          <w:sz w:val="28"/>
          <w:szCs w:val="28"/>
        </w:rPr>
      </w:pPr>
      <w:r w:rsidRPr="00997955">
        <w:rPr>
          <w:b/>
          <w:bCs/>
          <w:sz w:val="28"/>
          <w:szCs w:val="28"/>
        </w:rPr>
        <w:t>НЕМЕЦКОГО НАЦИОНАЛЬНОГО РАЙОНА</w:t>
      </w:r>
    </w:p>
    <w:p w:rsidR="00B84A80" w:rsidRPr="00997955" w:rsidRDefault="00B84A80" w:rsidP="00ED2A89">
      <w:pPr>
        <w:jc w:val="center"/>
        <w:rPr>
          <w:b/>
          <w:bCs/>
          <w:sz w:val="28"/>
          <w:szCs w:val="28"/>
        </w:rPr>
      </w:pPr>
      <w:r w:rsidRPr="00997955">
        <w:rPr>
          <w:b/>
          <w:bCs/>
          <w:sz w:val="28"/>
          <w:szCs w:val="28"/>
        </w:rPr>
        <w:t>АЛТАЙСКОГО КРАЯ</w:t>
      </w:r>
    </w:p>
    <w:p w:rsidR="00B84A80" w:rsidRPr="00997955" w:rsidRDefault="00B84A80" w:rsidP="00ED2A89">
      <w:pPr>
        <w:jc w:val="center"/>
        <w:rPr>
          <w:b/>
          <w:bCs/>
          <w:sz w:val="28"/>
          <w:szCs w:val="28"/>
        </w:rPr>
      </w:pPr>
    </w:p>
    <w:p w:rsidR="00B84A80" w:rsidRPr="000E0C04" w:rsidRDefault="00B84A80" w:rsidP="000E0C04">
      <w:pPr>
        <w:jc w:val="center"/>
        <w:rPr>
          <w:b/>
          <w:sz w:val="28"/>
          <w:szCs w:val="28"/>
        </w:rPr>
      </w:pPr>
    </w:p>
    <w:p w:rsidR="00B84A80" w:rsidRPr="000E0C04" w:rsidRDefault="00B84A80" w:rsidP="000E0C04">
      <w:pPr>
        <w:jc w:val="center"/>
        <w:rPr>
          <w:b/>
          <w:sz w:val="28"/>
          <w:szCs w:val="28"/>
        </w:rPr>
      </w:pPr>
      <w:r w:rsidRPr="000E0C04">
        <w:rPr>
          <w:b/>
          <w:sz w:val="28"/>
          <w:szCs w:val="28"/>
        </w:rPr>
        <w:t>РЕШЕНИЕ</w:t>
      </w:r>
    </w:p>
    <w:p w:rsidR="00B84A80" w:rsidRPr="000E0C04" w:rsidRDefault="00B84A80" w:rsidP="000E0C04">
      <w:pPr>
        <w:jc w:val="center"/>
        <w:rPr>
          <w:sz w:val="28"/>
          <w:szCs w:val="28"/>
        </w:rPr>
      </w:pPr>
    </w:p>
    <w:p w:rsidR="00B84A80" w:rsidRPr="000E0C04" w:rsidRDefault="00B84A80" w:rsidP="000E0C04">
      <w:pPr>
        <w:ind w:left="960" w:hanging="960"/>
        <w:jc w:val="both"/>
        <w:rPr>
          <w:sz w:val="28"/>
          <w:szCs w:val="28"/>
        </w:rPr>
      </w:pPr>
      <w:r>
        <w:rPr>
          <w:sz w:val="28"/>
          <w:szCs w:val="28"/>
        </w:rPr>
        <w:t>17.11.2017 № 35</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Гальбштадт </w:t>
      </w:r>
    </w:p>
    <w:p w:rsidR="00B84A80" w:rsidRPr="000E0C04" w:rsidRDefault="00B84A80" w:rsidP="000E0C04">
      <w:pPr>
        <w:ind w:left="960" w:hanging="960"/>
        <w:jc w:val="both"/>
        <w:rPr>
          <w:sz w:val="28"/>
          <w:szCs w:val="28"/>
        </w:rPr>
      </w:pPr>
    </w:p>
    <w:p w:rsidR="00B84A80" w:rsidRPr="0054257F" w:rsidRDefault="00B84A80" w:rsidP="0054257F">
      <w:pPr>
        <w:tabs>
          <w:tab w:val="left" w:pos="4680"/>
        </w:tabs>
        <w:spacing w:line="240" w:lineRule="exact"/>
        <w:ind w:right="4675"/>
        <w:jc w:val="both"/>
        <w:rPr>
          <w:sz w:val="28"/>
          <w:szCs w:val="28"/>
        </w:rPr>
      </w:pPr>
      <w:r w:rsidRPr="0054257F">
        <w:rPr>
          <w:sz w:val="28"/>
          <w:szCs w:val="28"/>
        </w:rPr>
        <w:t>Об избрании главы муниципального образования Немецкий национальный район Алтайского края</w:t>
      </w:r>
    </w:p>
    <w:p w:rsidR="00B84A80" w:rsidRDefault="00B84A80" w:rsidP="000A69D7">
      <w:pPr>
        <w:ind w:firstLine="708"/>
        <w:jc w:val="both"/>
        <w:rPr>
          <w:sz w:val="28"/>
          <w:szCs w:val="28"/>
        </w:rPr>
      </w:pPr>
    </w:p>
    <w:p w:rsidR="00B84A80" w:rsidRDefault="00B84A80" w:rsidP="000A69D7">
      <w:pPr>
        <w:ind w:firstLine="708"/>
        <w:jc w:val="both"/>
        <w:rPr>
          <w:sz w:val="28"/>
          <w:szCs w:val="28"/>
        </w:rPr>
      </w:pPr>
    </w:p>
    <w:p w:rsidR="00B84A80" w:rsidRDefault="00B84A80" w:rsidP="00656F65">
      <w:pPr>
        <w:widowControl w:val="0"/>
        <w:ind w:firstLine="709"/>
        <w:jc w:val="both"/>
        <w:rPr>
          <w:sz w:val="28"/>
          <w:szCs w:val="28"/>
        </w:rPr>
      </w:pPr>
      <w:r w:rsidRPr="00401F7A">
        <w:rPr>
          <w:color w:val="000000"/>
          <w:sz w:val="28"/>
          <w:szCs w:val="28"/>
        </w:rPr>
        <w:t xml:space="preserve">В соответствии со </w:t>
      </w:r>
      <w:r>
        <w:rPr>
          <w:sz w:val="28"/>
          <w:szCs w:val="28"/>
        </w:rPr>
        <w:t>статьей 37 Устава муниципального образования Немецкий национальный район Алтайского края, ст. 30 Регламента р</w:t>
      </w:r>
      <w:r w:rsidRPr="00FB35A5">
        <w:rPr>
          <w:sz w:val="28"/>
          <w:szCs w:val="28"/>
        </w:rPr>
        <w:t>айонного</w:t>
      </w:r>
      <w:r>
        <w:rPr>
          <w:sz w:val="28"/>
          <w:szCs w:val="28"/>
        </w:rPr>
        <w:t xml:space="preserve"> Совета депутатов Немецкого национального района Алтайского края, на основании протокола № 3 заседания счетной комиссии от 17.11.2017 «О результатах тайного голосования по выборам главы муниципального образования Немецкий национальный район Алтайского края», Р</w:t>
      </w:r>
      <w:r w:rsidRPr="00FB35A5">
        <w:rPr>
          <w:sz w:val="28"/>
          <w:szCs w:val="28"/>
        </w:rPr>
        <w:t>айонн</w:t>
      </w:r>
      <w:r>
        <w:rPr>
          <w:sz w:val="28"/>
          <w:szCs w:val="28"/>
        </w:rPr>
        <w:t xml:space="preserve">ый Совет депутатов Немецкого национального района Алтайского края  </w:t>
      </w:r>
    </w:p>
    <w:p w:rsidR="00B84A80" w:rsidRDefault="00B84A80" w:rsidP="00656F65">
      <w:pPr>
        <w:jc w:val="center"/>
        <w:rPr>
          <w:b/>
          <w:sz w:val="28"/>
          <w:szCs w:val="28"/>
        </w:rPr>
      </w:pPr>
    </w:p>
    <w:p w:rsidR="00B84A80" w:rsidRPr="000A69D7" w:rsidRDefault="00B84A80" w:rsidP="00656F65">
      <w:pPr>
        <w:jc w:val="center"/>
        <w:rPr>
          <w:b/>
          <w:sz w:val="28"/>
          <w:szCs w:val="28"/>
        </w:rPr>
      </w:pPr>
      <w:r w:rsidRPr="000A69D7">
        <w:rPr>
          <w:b/>
          <w:sz w:val="28"/>
          <w:szCs w:val="28"/>
        </w:rPr>
        <w:t>РЕШИЛ:</w:t>
      </w:r>
    </w:p>
    <w:p w:rsidR="00B84A80" w:rsidRDefault="00B84A80" w:rsidP="00656F65">
      <w:pPr>
        <w:widowControl w:val="0"/>
        <w:ind w:firstLine="708"/>
        <w:jc w:val="both"/>
        <w:rPr>
          <w:sz w:val="28"/>
          <w:szCs w:val="28"/>
        </w:rPr>
      </w:pPr>
    </w:p>
    <w:p w:rsidR="00B84A80" w:rsidRDefault="00B84A80" w:rsidP="00656F65">
      <w:pPr>
        <w:adjustRightInd w:val="0"/>
        <w:ind w:firstLine="709"/>
        <w:jc w:val="both"/>
        <w:rPr>
          <w:color w:val="000000"/>
          <w:sz w:val="28"/>
          <w:szCs w:val="28"/>
        </w:rPr>
      </w:pPr>
      <w:r w:rsidRPr="00C563B1">
        <w:rPr>
          <w:color w:val="000000"/>
          <w:sz w:val="28"/>
          <w:szCs w:val="28"/>
        </w:rPr>
        <w:t>1.</w:t>
      </w:r>
      <w:r>
        <w:rPr>
          <w:color w:val="000000"/>
          <w:sz w:val="28"/>
          <w:szCs w:val="28"/>
        </w:rPr>
        <w:t xml:space="preserve"> Избрать главой муниципального образования Немецкий национальный район Алтайского края Винтера Эдуарда Васильевича. </w:t>
      </w:r>
    </w:p>
    <w:p w:rsidR="00B84A80" w:rsidRPr="0014665E" w:rsidRDefault="00B84A80" w:rsidP="00656F65">
      <w:pPr>
        <w:adjustRightInd w:val="0"/>
        <w:ind w:firstLine="709"/>
        <w:jc w:val="both"/>
        <w:rPr>
          <w:sz w:val="28"/>
          <w:szCs w:val="28"/>
        </w:rPr>
      </w:pPr>
      <w:r>
        <w:rPr>
          <w:color w:val="000000"/>
          <w:sz w:val="28"/>
          <w:szCs w:val="28"/>
        </w:rPr>
        <w:t>2. Избранному главе района представить Губернатору Алтайского края</w:t>
      </w:r>
      <w:r w:rsidRPr="00401F7A">
        <w:rPr>
          <w:color w:val="000000"/>
          <w:sz w:val="28"/>
          <w:szCs w:val="28"/>
        </w:rPr>
        <w:t xml:space="preserve"> сведения о доходах,</w:t>
      </w:r>
      <w:r>
        <w:rPr>
          <w:color w:val="000000"/>
          <w:sz w:val="28"/>
          <w:szCs w:val="28"/>
        </w:rPr>
        <w:t xml:space="preserve"> расходах,</w:t>
      </w:r>
      <w:r w:rsidRPr="00401F7A">
        <w:rPr>
          <w:color w:val="000000"/>
          <w:sz w:val="28"/>
          <w:szCs w:val="28"/>
        </w:rPr>
        <w:t xml:space="preserve"> об имуществе и обязательствах имущественного характера</w:t>
      </w:r>
      <w:r>
        <w:rPr>
          <w:color w:val="000000"/>
          <w:sz w:val="28"/>
          <w:szCs w:val="28"/>
        </w:rPr>
        <w:t xml:space="preserve"> в соответствии с Законом Алтайского края от 03.06.2010 № 46-ЗС</w:t>
      </w:r>
      <w:r>
        <w:rPr>
          <w:sz w:val="28"/>
          <w:szCs w:val="28"/>
        </w:rPr>
        <w:t>.</w:t>
      </w:r>
    </w:p>
    <w:p w:rsidR="00B84A80" w:rsidRPr="0050012B" w:rsidRDefault="00B84A80" w:rsidP="00656F65">
      <w:pPr>
        <w:adjustRightInd w:val="0"/>
        <w:ind w:firstLine="709"/>
        <w:jc w:val="both"/>
        <w:rPr>
          <w:color w:val="000000"/>
          <w:sz w:val="28"/>
          <w:szCs w:val="28"/>
        </w:rPr>
      </w:pPr>
      <w:r>
        <w:rPr>
          <w:color w:val="000000"/>
          <w:sz w:val="28"/>
          <w:szCs w:val="28"/>
        </w:rPr>
        <w:t>3</w:t>
      </w:r>
      <w:r w:rsidRPr="0050012B">
        <w:rPr>
          <w:sz w:val="28"/>
          <w:szCs w:val="28"/>
        </w:rPr>
        <w:t xml:space="preserve">. </w:t>
      </w:r>
      <w:r>
        <w:rPr>
          <w:color w:val="000000"/>
          <w:sz w:val="28"/>
          <w:szCs w:val="28"/>
        </w:rPr>
        <w:t>Настоящее р</w:t>
      </w:r>
      <w:r w:rsidRPr="0050012B">
        <w:rPr>
          <w:color w:val="000000"/>
          <w:sz w:val="28"/>
          <w:szCs w:val="28"/>
        </w:rPr>
        <w:t xml:space="preserve">ешение вступает в силу с </w:t>
      </w:r>
      <w:r>
        <w:rPr>
          <w:color w:val="000000"/>
          <w:sz w:val="28"/>
          <w:szCs w:val="28"/>
        </w:rPr>
        <w:t>момента его принятия.</w:t>
      </w:r>
    </w:p>
    <w:p w:rsidR="00B84A80" w:rsidRDefault="00B84A80" w:rsidP="00656F65">
      <w:pPr>
        <w:widowControl w:val="0"/>
        <w:shd w:val="clear" w:color="auto" w:fill="FFFFFF"/>
        <w:tabs>
          <w:tab w:val="left" w:pos="57"/>
        </w:tabs>
        <w:suppressAutoHyphens/>
        <w:ind w:firstLine="720"/>
        <w:jc w:val="both"/>
        <w:rPr>
          <w:bCs/>
          <w:sz w:val="28"/>
          <w:szCs w:val="28"/>
        </w:rPr>
      </w:pPr>
      <w:r>
        <w:rPr>
          <w:bCs/>
          <w:sz w:val="28"/>
          <w:szCs w:val="28"/>
        </w:rPr>
        <w:t>4</w:t>
      </w:r>
      <w:r w:rsidRPr="00250113">
        <w:rPr>
          <w:bCs/>
          <w:sz w:val="28"/>
          <w:szCs w:val="28"/>
        </w:rPr>
        <w:t xml:space="preserve">. Опубликовать настоящее решение </w:t>
      </w:r>
      <w:r>
        <w:rPr>
          <w:sz w:val="28"/>
          <w:szCs w:val="28"/>
        </w:rPr>
        <w:t>в газете «Новое время/</w:t>
      </w:r>
      <w:r>
        <w:rPr>
          <w:sz w:val="28"/>
          <w:szCs w:val="28"/>
          <w:lang w:val="en-US"/>
        </w:rPr>
        <w:t>Neue</w:t>
      </w:r>
      <w:r w:rsidRPr="00656F65">
        <w:rPr>
          <w:sz w:val="28"/>
          <w:szCs w:val="28"/>
        </w:rPr>
        <w:t xml:space="preserve"> </w:t>
      </w:r>
      <w:r>
        <w:rPr>
          <w:sz w:val="28"/>
          <w:szCs w:val="28"/>
          <w:lang w:val="en-US"/>
        </w:rPr>
        <w:t>Zeit</w:t>
      </w:r>
      <w:r>
        <w:rPr>
          <w:sz w:val="28"/>
          <w:szCs w:val="28"/>
        </w:rPr>
        <w:t>»</w:t>
      </w:r>
      <w:r w:rsidRPr="00250113">
        <w:rPr>
          <w:sz w:val="28"/>
          <w:szCs w:val="28"/>
        </w:rPr>
        <w:t>.</w:t>
      </w:r>
      <w:r>
        <w:rPr>
          <w:bCs/>
          <w:sz w:val="28"/>
          <w:szCs w:val="28"/>
        </w:rPr>
        <w:t xml:space="preserve"> </w:t>
      </w:r>
    </w:p>
    <w:p w:rsidR="00B84A80" w:rsidRDefault="00B84A80" w:rsidP="00656F65">
      <w:pPr>
        <w:widowControl w:val="0"/>
        <w:ind w:firstLine="708"/>
        <w:jc w:val="both"/>
        <w:rPr>
          <w:sz w:val="28"/>
          <w:szCs w:val="28"/>
        </w:rPr>
      </w:pPr>
    </w:p>
    <w:p w:rsidR="00B84A80" w:rsidRDefault="00B84A80" w:rsidP="00656F65">
      <w:pPr>
        <w:widowControl w:val="0"/>
        <w:ind w:firstLine="708"/>
        <w:jc w:val="both"/>
        <w:rPr>
          <w:sz w:val="28"/>
          <w:szCs w:val="28"/>
        </w:rPr>
      </w:pPr>
    </w:p>
    <w:p w:rsidR="00B84A80" w:rsidRPr="006D0E23" w:rsidRDefault="00B84A80" w:rsidP="00656F65">
      <w:pPr>
        <w:widowControl w:val="0"/>
        <w:rPr>
          <w:sz w:val="28"/>
          <w:szCs w:val="28"/>
        </w:rPr>
      </w:pPr>
      <w:r w:rsidRPr="006D0E23">
        <w:rPr>
          <w:sz w:val="28"/>
          <w:szCs w:val="28"/>
        </w:rPr>
        <w:t xml:space="preserve">Председатель </w:t>
      </w:r>
      <w:r>
        <w:rPr>
          <w:sz w:val="28"/>
          <w:szCs w:val="28"/>
        </w:rPr>
        <w:t>Р</w:t>
      </w:r>
      <w:r w:rsidRPr="006D0E23">
        <w:rPr>
          <w:sz w:val="28"/>
          <w:szCs w:val="28"/>
        </w:rPr>
        <w:t>айонного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84A80" w:rsidRDefault="00B84A80" w:rsidP="00297012">
      <w:pPr>
        <w:widowControl w:val="0"/>
      </w:pPr>
      <w:r>
        <w:rPr>
          <w:sz w:val="28"/>
          <w:szCs w:val="28"/>
        </w:rPr>
        <w:t>Совета</w:t>
      </w:r>
      <w:r w:rsidRPr="006D0E23">
        <w:rPr>
          <w:sz w:val="28"/>
          <w:szCs w:val="28"/>
        </w:rPr>
        <w:t xml:space="preserve"> депутатов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 Боос</w:t>
      </w:r>
    </w:p>
    <w:sectPr w:rsidR="00B84A80" w:rsidSect="00C201CE">
      <w:headerReference w:type="even" r:id="rId7"/>
      <w:headerReference w:type="default" r:id="rId8"/>
      <w:pgSz w:w="11906" w:h="16838"/>
      <w:pgMar w:top="1258"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80" w:rsidRDefault="00B84A80">
      <w:r>
        <w:separator/>
      </w:r>
    </w:p>
  </w:endnote>
  <w:endnote w:type="continuationSeparator" w:id="1">
    <w:p w:rsidR="00B84A80" w:rsidRDefault="00B84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80" w:rsidRDefault="00B84A80">
      <w:r>
        <w:separator/>
      </w:r>
    </w:p>
  </w:footnote>
  <w:footnote w:type="continuationSeparator" w:id="1">
    <w:p w:rsidR="00B84A80" w:rsidRDefault="00B84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80" w:rsidRDefault="00B84A80" w:rsidP="00C20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A80" w:rsidRDefault="00B84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80" w:rsidRDefault="00B84A80" w:rsidP="00C20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4A80" w:rsidRDefault="00B84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AAF"/>
    <w:rsid w:val="000149DA"/>
    <w:rsid w:val="00071FBB"/>
    <w:rsid w:val="000A69D7"/>
    <w:rsid w:val="000E0444"/>
    <w:rsid w:val="000E0C04"/>
    <w:rsid w:val="000E35A6"/>
    <w:rsid w:val="00145A21"/>
    <w:rsid w:val="0014665E"/>
    <w:rsid w:val="001709A1"/>
    <w:rsid w:val="001F4219"/>
    <w:rsid w:val="00217C3E"/>
    <w:rsid w:val="0024720B"/>
    <w:rsid w:val="00250113"/>
    <w:rsid w:val="00274C2D"/>
    <w:rsid w:val="00297012"/>
    <w:rsid w:val="0030241F"/>
    <w:rsid w:val="00316E16"/>
    <w:rsid w:val="0037677A"/>
    <w:rsid w:val="003800A7"/>
    <w:rsid w:val="003813FB"/>
    <w:rsid w:val="003E4707"/>
    <w:rsid w:val="00401F7A"/>
    <w:rsid w:val="00452DAE"/>
    <w:rsid w:val="004B51B0"/>
    <w:rsid w:val="004D3C3B"/>
    <w:rsid w:val="004F00BC"/>
    <w:rsid w:val="0050012B"/>
    <w:rsid w:val="00503DB4"/>
    <w:rsid w:val="00505443"/>
    <w:rsid w:val="00507FDD"/>
    <w:rsid w:val="0054257F"/>
    <w:rsid w:val="00543003"/>
    <w:rsid w:val="0054413C"/>
    <w:rsid w:val="005A3B79"/>
    <w:rsid w:val="005B2D94"/>
    <w:rsid w:val="005E61F0"/>
    <w:rsid w:val="00622303"/>
    <w:rsid w:val="00655967"/>
    <w:rsid w:val="00656F65"/>
    <w:rsid w:val="00691E2F"/>
    <w:rsid w:val="006A2B57"/>
    <w:rsid w:val="006D0E23"/>
    <w:rsid w:val="006D55E0"/>
    <w:rsid w:val="006F4E5B"/>
    <w:rsid w:val="0071327D"/>
    <w:rsid w:val="007132C5"/>
    <w:rsid w:val="00742F36"/>
    <w:rsid w:val="0074458B"/>
    <w:rsid w:val="00766F44"/>
    <w:rsid w:val="0079011C"/>
    <w:rsid w:val="007F64EA"/>
    <w:rsid w:val="00874289"/>
    <w:rsid w:val="008A6EA2"/>
    <w:rsid w:val="008B4FE7"/>
    <w:rsid w:val="008D3CB2"/>
    <w:rsid w:val="008F5A4F"/>
    <w:rsid w:val="008F5E39"/>
    <w:rsid w:val="00904E06"/>
    <w:rsid w:val="00925971"/>
    <w:rsid w:val="00932EE8"/>
    <w:rsid w:val="009355D7"/>
    <w:rsid w:val="0096629F"/>
    <w:rsid w:val="00997955"/>
    <w:rsid w:val="009A3E85"/>
    <w:rsid w:val="009D0175"/>
    <w:rsid w:val="009E4D91"/>
    <w:rsid w:val="009E51A1"/>
    <w:rsid w:val="00A1484F"/>
    <w:rsid w:val="00A55D34"/>
    <w:rsid w:val="00A62EBE"/>
    <w:rsid w:val="00A73DD2"/>
    <w:rsid w:val="00AD4C39"/>
    <w:rsid w:val="00AD75E4"/>
    <w:rsid w:val="00AF5752"/>
    <w:rsid w:val="00AF5BE2"/>
    <w:rsid w:val="00AF6AAF"/>
    <w:rsid w:val="00B23550"/>
    <w:rsid w:val="00B562E7"/>
    <w:rsid w:val="00B83AF5"/>
    <w:rsid w:val="00B84A80"/>
    <w:rsid w:val="00C201CE"/>
    <w:rsid w:val="00C22984"/>
    <w:rsid w:val="00C563B1"/>
    <w:rsid w:val="00CA1551"/>
    <w:rsid w:val="00CC6A7B"/>
    <w:rsid w:val="00CD3BE1"/>
    <w:rsid w:val="00D24D4B"/>
    <w:rsid w:val="00D41BDF"/>
    <w:rsid w:val="00D4682E"/>
    <w:rsid w:val="00D508B0"/>
    <w:rsid w:val="00D67274"/>
    <w:rsid w:val="00D87664"/>
    <w:rsid w:val="00D93D08"/>
    <w:rsid w:val="00D94342"/>
    <w:rsid w:val="00E31400"/>
    <w:rsid w:val="00E973B7"/>
    <w:rsid w:val="00EA6974"/>
    <w:rsid w:val="00EB4AE5"/>
    <w:rsid w:val="00ED2A89"/>
    <w:rsid w:val="00F022B5"/>
    <w:rsid w:val="00FB35A5"/>
    <w:rsid w:val="00FD2DAF"/>
    <w:rsid w:val="00FF39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04"/>
    <w:rPr>
      <w:sz w:val="24"/>
      <w:szCs w:val="24"/>
    </w:rPr>
  </w:style>
  <w:style w:type="paragraph" w:styleId="Heading1">
    <w:name w:val="heading 1"/>
    <w:basedOn w:val="Normal"/>
    <w:next w:val="Normal"/>
    <w:link w:val="Heading1Char"/>
    <w:uiPriority w:val="99"/>
    <w:qFormat/>
    <w:rsid w:val="000E0C04"/>
    <w:pPr>
      <w:keepNext/>
      <w:ind w:left="284" w:right="-1186"/>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C04"/>
    <w:rPr>
      <w:rFonts w:cs="Times New Roman"/>
      <w:sz w:val="24"/>
      <w:lang w:val="ru-RU" w:eastAsia="ru-RU"/>
    </w:rPr>
  </w:style>
  <w:style w:type="paragraph" w:customStyle="1" w:styleId="ConsPlusNormal">
    <w:name w:val="ConsPlusNormal"/>
    <w:uiPriority w:val="99"/>
    <w:rsid w:val="000E0C04"/>
    <w:pPr>
      <w:autoSpaceDE w:val="0"/>
      <w:autoSpaceDN w:val="0"/>
      <w:adjustRightInd w:val="0"/>
    </w:pPr>
    <w:rPr>
      <w:sz w:val="26"/>
      <w:szCs w:val="26"/>
    </w:rPr>
  </w:style>
  <w:style w:type="paragraph" w:styleId="Header">
    <w:name w:val="header"/>
    <w:basedOn w:val="Normal"/>
    <w:link w:val="HeaderChar"/>
    <w:uiPriority w:val="99"/>
    <w:rsid w:val="000E0C0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0E0C04"/>
    <w:rPr>
      <w:rFonts w:cs="Times New Roman"/>
    </w:rPr>
  </w:style>
  <w:style w:type="character" w:styleId="Hyperlink">
    <w:name w:val="Hyperlink"/>
    <w:basedOn w:val="DefaultParagraphFont"/>
    <w:uiPriority w:val="99"/>
    <w:rsid w:val="004F00BC"/>
    <w:rPr>
      <w:rFonts w:cs="Times New Roman"/>
      <w:color w:val="0000FF"/>
      <w:u w:val="single"/>
    </w:rPr>
  </w:style>
  <w:style w:type="paragraph" w:customStyle="1" w:styleId="a">
    <w:name w:val="Знак"/>
    <w:aliases w:val="Обычный (веб)2,Знак Знак Знак Знак Знак Знак Знак Знак Знак Знак Знак,Знак Знак Знак Знак Знак Знак,Знак Знак Знак Знак Знак,Обычный (веб)11,Обычный (веб)1,Знак Знак Знак,Знак Знак Знак Знак Знак Знак Знак,Знак Знак"/>
    <w:basedOn w:val="Normal"/>
    <w:uiPriority w:val="99"/>
    <w:rsid w:val="00D94342"/>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9355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3">
    <w:name w:val="Body Text Indent 3"/>
    <w:basedOn w:val="Normal"/>
    <w:link w:val="BodyTextIndent3Char"/>
    <w:uiPriority w:val="99"/>
    <w:rsid w:val="00FD2DAF"/>
    <w:pPr>
      <w:ind w:left="284" w:hanging="284"/>
    </w:pPr>
    <w:rPr>
      <w:sz w:val="28"/>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
    <w:name w:val="Body Text Indent"/>
    <w:basedOn w:val="Normal"/>
    <w:link w:val="BodyTextIndentChar"/>
    <w:uiPriority w:val="99"/>
    <w:rsid w:val="000A69D7"/>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ListParagraph">
    <w:name w:val="List Paragraph"/>
    <w:basedOn w:val="Normal"/>
    <w:uiPriority w:val="99"/>
    <w:qFormat/>
    <w:rsid w:val="00146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190</Words>
  <Characters>1084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4</cp:revision>
  <cp:lastPrinted>2017-11-10T04:17:00Z</cp:lastPrinted>
  <dcterms:created xsi:type="dcterms:W3CDTF">2017-11-13T07:59:00Z</dcterms:created>
  <dcterms:modified xsi:type="dcterms:W3CDTF">2017-11-20T03:41:00Z</dcterms:modified>
</cp:coreProperties>
</file>